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32CD" w14:textId="6EC41B60" w:rsidR="0097028D" w:rsidRPr="00841C1F" w:rsidRDefault="003423B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HALLENABNAHMEBOGEN</w:t>
      </w:r>
    </w:p>
    <w:p w14:paraId="45B79826" w14:textId="6FAED59F" w:rsidR="00CB0EF7" w:rsidRPr="00841C1F" w:rsidRDefault="00F472EB" w:rsidP="0015378B">
      <w:pPr>
        <w:ind w:right="-56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</w:rPr>
        <w:t xml:space="preserve">Dokumentation der </w:t>
      </w:r>
      <w:r w:rsidR="00151CE8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</w:rPr>
        <w:t>Spielstätte</w:t>
      </w:r>
      <w:r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</w:rPr>
        <w:t xml:space="preserve"> – Richtlinie Spielstätten/Hallenstandards DHB-Spielbetrieb</w:t>
      </w:r>
      <w:r w:rsidR="001010DD" w:rsidRPr="00841C1F">
        <w:rPr>
          <w:rFonts w:asciiTheme="minorHAnsi" w:hAnsiTheme="minorHAnsi" w:cstheme="minorHAnsi"/>
          <w:b/>
          <w:sz w:val="24"/>
          <w:szCs w:val="24"/>
        </w:rPr>
        <w:br/>
      </w:r>
      <w:r w:rsidR="006F432C">
        <w:rPr>
          <w:rFonts w:asciiTheme="minorHAnsi" w:hAnsiTheme="minorHAnsi" w:cstheme="minorHAnsi"/>
          <w:b/>
          <w:sz w:val="24"/>
          <w:szCs w:val="24"/>
        </w:rPr>
        <w:br/>
      </w:r>
      <w:r w:rsidR="008468DF">
        <w:rPr>
          <w:rFonts w:asciiTheme="minorHAnsi" w:hAnsiTheme="minorHAnsi" w:cstheme="minorHAnsi"/>
          <w:b/>
          <w:sz w:val="24"/>
          <w:szCs w:val="24"/>
        </w:rPr>
        <w:t xml:space="preserve">Hinweis: bitte </w:t>
      </w:r>
      <w:r w:rsidR="008468DF" w:rsidRPr="008468DF">
        <w:rPr>
          <w:rFonts w:asciiTheme="minorHAnsi" w:hAnsiTheme="minorHAnsi" w:cstheme="minorHAnsi"/>
          <w:b/>
          <w:sz w:val="24"/>
          <w:szCs w:val="24"/>
          <w:u w:val="single"/>
        </w:rPr>
        <w:t>maschinell</w:t>
      </w:r>
      <w:r w:rsidR="008468DF">
        <w:rPr>
          <w:rFonts w:asciiTheme="minorHAnsi" w:hAnsiTheme="minorHAnsi" w:cstheme="minorHAnsi"/>
          <w:b/>
          <w:sz w:val="24"/>
          <w:szCs w:val="24"/>
        </w:rPr>
        <w:t xml:space="preserve"> ausfülle</w:t>
      </w:r>
      <w:r w:rsidR="001A497A">
        <w:rPr>
          <w:rFonts w:asciiTheme="minorHAnsi" w:hAnsiTheme="minorHAnsi" w:cstheme="minorHAnsi"/>
          <w:b/>
          <w:sz w:val="24"/>
          <w:szCs w:val="24"/>
        </w:rPr>
        <w:t>n</w:t>
      </w:r>
      <w:r w:rsidR="008468DF">
        <w:rPr>
          <w:rFonts w:asciiTheme="minorHAnsi" w:hAnsiTheme="minorHAnsi" w:cstheme="minorHAnsi"/>
          <w:b/>
          <w:sz w:val="24"/>
          <w:szCs w:val="24"/>
        </w:rPr>
        <w:t>!</w:t>
      </w:r>
    </w:p>
    <w:p w14:paraId="7CC56415" w14:textId="77777777" w:rsidR="008468DF" w:rsidRDefault="008468DF" w:rsidP="00F472EB">
      <w:pPr>
        <w:rPr>
          <w:rFonts w:asciiTheme="minorHAnsi" w:hAnsiTheme="minorHAnsi" w:cstheme="minorHAnsi"/>
          <w:b/>
          <w:sz w:val="24"/>
          <w:szCs w:val="24"/>
        </w:rPr>
      </w:pPr>
    </w:p>
    <w:p w14:paraId="351AFE11" w14:textId="10E35876" w:rsidR="00F472EB" w:rsidRPr="00F472EB" w:rsidRDefault="00F472EB" w:rsidP="00F472E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Allgemeines</w:t>
      </w:r>
    </w:p>
    <w:tbl>
      <w:tblPr>
        <w:tblStyle w:val="Tabellenraster"/>
        <w:tblW w:w="8500" w:type="dxa"/>
        <w:tblLook w:val="04A0" w:firstRow="1" w:lastRow="0" w:firstColumn="1" w:lastColumn="0" w:noHBand="0" w:noVBand="1"/>
      </w:tblPr>
      <w:tblGrid>
        <w:gridCol w:w="3369"/>
        <w:gridCol w:w="5131"/>
      </w:tblGrid>
      <w:tr w:rsidR="00F472EB" w14:paraId="66DDAF68" w14:textId="77777777" w:rsidTr="00ED64FB">
        <w:trPr>
          <w:trHeight w:val="438"/>
        </w:trPr>
        <w:tc>
          <w:tcPr>
            <w:tcW w:w="3369" w:type="dxa"/>
          </w:tcPr>
          <w:p w14:paraId="6791B348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Vereinsname</w:t>
            </w:r>
          </w:p>
        </w:tc>
        <w:tc>
          <w:tcPr>
            <w:tcW w:w="5131" w:type="dxa"/>
          </w:tcPr>
          <w:p w14:paraId="5B97BA94" w14:textId="6D4E1704" w:rsidR="00F472EB" w:rsidRPr="004B25E8" w:rsidRDefault="00F472EB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F472EB" w14:paraId="17027EA3" w14:textId="77777777" w:rsidTr="00ED64FB">
        <w:trPr>
          <w:trHeight w:val="416"/>
        </w:trPr>
        <w:tc>
          <w:tcPr>
            <w:tcW w:w="3369" w:type="dxa"/>
          </w:tcPr>
          <w:p w14:paraId="619F1B58" w14:textId="7DA011B7" w:rsidR="00F472EB" w:rsidRPr="00F472EB" w:rsidRDefault="00151CE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Name Spielstätte</w:t>
            </w:r>
          </w:p>
        </w:tc>
        <w:tc>
          <w:tcPr>
            <w:tcW w:w="5131" w:type="dxa"/>
          </w:tcPr>
          <w:p w14:paraId="2FE8F4C2" w14:textId="77777777" w:rsidR="00F472EB" w:rsidRPr="004B25E8" w:rsidRDefault="00F472EB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F472EB" w14:paraId="7E626553" w14:textId="77777777" w:rsidTr="00ED64FB">
        <w:trPr>
          <w:trHeight w:val="422"/>
        </w:trPr>
        <w:tc>
          <w:tcPr>
            <w:tcW w:w="3369" w:type="dxa"/>
          </w:tcPr>
          <w:p w14:paraId="55C0E39E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Hallenanschrift</w:t>
            </w:r>
          </w:p>
        </w:tc>
        <w:tc>
          <w:tcPr>
            <w:tcW w:w="5131" w:type="dxa"/>
          </w:tcPr>
          <w:p w14:paraId="63E90B46" w14:textId="77777777" w:rsidR="00F472EB" w:rsidRPr="004B25E8" w:rsidRDefault="00F472EB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F472EB" w14:paraId="0F4BAB94" w14:textId="77777777" w:rsidTr="00ED64FB">
        <w:trPr>
          <w:trHeight w:val="845"/>
        </w:trPr>
        <w:tc>
          <w:tcPr>
            <w:tcW w:w="3369" w:type="dxa"/>
          </w:tcPr>
          <w:p w14:paraId="1FD62CBF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Halleneigner (mit Anschrift und Telefon Sachbearbeiter*in)</w:t>
            </w:r>
          </w:p>
        </w:tc>
        <w:tc>
          <w:tcPr>
            <w:tcW w:w="5131" w:type="dxa"/>
          </w:tcPr>
          <w:p w14:paraId="767F5E25" w14:textId="77777777" w:rsidR="00F472EB" w:rsidRPr="004B25E8" w:rsidRDefault="00F472EB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F472EB" w14:paraId="3DD70F2E" w14:textId="77777777" w:rsidTr="00ED64FB">
        <w:trPr>
          <w:trHeight w:val="424"/>
        </w:trPr>
        <w:tc>
          <w:tcPr>
            <w:tcW w:w="3369" w:type="dxa"/>
          </w:tcPr>
          <w:p w14:paraId="6502033D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Datum der Hallenabnahme</w:t>
            </w:r>
          </w:p>
        </w:tc>
        <w:tc>
          <w:tcPr>
            <w:tcW w:w="5131" w:type="dxa"/>
          </w:tcPr>
          <w:p w14:paraId="19431706" w14:textId="77777777" w:rsidR="00F472EB" w:rsidRPr="004B25E8" w:rsidRDefault="00F472EB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F472EB" w14:paraId="10822ABD" w14:textId="77777777" w:rsidTr="00ED64FB">
        <w:trPr>
          <w:trHeight w:val="821"/>
        </w:trPr>
        <w:tc>
          <w:tcPr>
            <w:tcW w:w="3369" w:type="dxa"/>
          </w:tcPr>
          <w:p w14:paraId="7E6E34EB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Ansprechperson für die Hallenabnahme (inkl. Mailadresse und Telefon)</w:t>
            </w:r>
          </w:p>
        </w:tc>
        <w:tc>
          <w:tcPr>
            <w:tcW w:w="5131" w:type="dxa"/>
          </w:tcPr>
          <w:p w14:paraId="64F11A13" w14:textId="77777777" w:rsidR="00F472EB" w:rsidRPr="004B25E8" w:rsidRDefault="00F472EB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EC0C54" w14:paraId="3251C824" w14:textId="77777777" w:rsidTr="00EC0C54">
        <w:trPr>
          <w:trHeight w:val="507"/>
        </w:trPr>
        <w:tc>
          <w:tcPr>
            <w:tcW w:w="3369" w:type="dxa"/>
          </w:tcPr>
          <w:p w14:paraId="131AD33F" w14:textId="2121468E" w:rsidR="00EC0C54" w:rsidRDefault="00EC0C5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Internetverbindung</w:t>
            </w:r>
            <w:r w:rsidR="00BA119F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7E34B3">
              <w:rPr>
                <w:rFonts w:asciiTheme="majorHAnsi" w:hAnsiTheme="majorHAnsi" w:cstheme="majorHAnsi"/>
                <w:sz w:val="21"/>
                <w:szCs w:val="21"/>
              </w:rPr>
              <w:t>– Geschwindigkeit</w:t>
            </w:r>
            <w:r w:rsidR="005E793F">
              <w:rPr>
                <w:rFonts w:asciiTheme="majorHAnsi" w:hAnsiTheme="majorHAnsi" w:cstheme="majorHAnsi"/>
                <w:sz w:val="21"/>
                <w:szCs w:val="21"/>
              </w:rPr>
              <w:t xml:space="preserve"> (</w:t>
            </w:r>
            <w:proofErr w:type="spellStart"/>
            <w:r w:rsidR="005E793F">
              <w:fldChar w:fldCharType="begin"/>
            </w:r>
            <w:r w:rsidR="005E793F">
              <w:instrText>HYPERLINK "https://speedtest.chip.de/"</w:instrText>
            </w:r>
            <w:r w:rsidR="005E793F">
              <w:fldChar w:fldCharType="separate"/>
            </w:r>
            <w:r w:rsidR="005E793F">
              <w:rPr>
                <w:rStyle w:val="Hyperlink"/>
              </w:rPr>
              <w:t>Speedtest</w:t>
            </w:r>
            <w:proofErr w:type="spellEnd"/>
            <w:r w:rsidR="005E793F">
              <w:rPr>
                <w:rStyle w:val="Hyperlink"/>
              </w:rPr>
              <w:t xml:space="preserve"> DSL</w:t>
            </w:r>
            <w:r w:rsidR="005E793F">
              <w:fldChar w:fldCharType="end"/>
            </w:r>
            <w:r w:rsidR="005E793F">
              <w:t>)</w:t>
            </w:r>
          </w:p>
          <w:p w14:paraId="3D2CD90E" w14:textId="2504140B" w:rsidR="00703149" w:rsidRPr="00F472EB" w:rsidRDefault="00703149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131" w:type="dxa"/>
          </w:tcPr>
          <w:p w14:paraId="1B98188C" w14:textId="77777777" w:rsidR="00EC0C54" w:rsidRDefault="002B2585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Download: </w:t>
            </w:r>
          </w:p>
          <w:p w14:paraId="7C8FC3A7" w14:textId="350B7830" w:rsidR="002B2585" w:rsidRPr="004B25E8" w:rsidRDefault="002B2585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Upload:</w:t>
            </w:r>
          </w:p>
        </w:tc>
      </w:tr>
    </w:tbl>
    <w:p w14:paraId="1F5D2165" w14:textId="15889DD0" w:rsidR="00CB0EF7" w:rsidRPr="00841C1F" w:rsidRDefault="00CB0EF7" w:rsidP="008E5D5D">
      <w:pPr>
        <w:spacing w:line="276" w:lineRule="auto"/>
        <w:rPr>
          <w:rFonts w:asciiTheme="majorHAnsi" w:hAnsiTheme="majorHAnsi" w:cstheme="majorHAnsi"/>
          <w:sz w:val="21"/>
          <w:szCs w:val="21"/>
        </w:rPr>
      </w:pPr>
    </w:p>
    <w:p w14:paraId="2425A3F2" w14:textId="7E9DF197" w:rsidR="00912216" w:rsidRDefault="00F472EB" w:rsidP="008E5D5D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472EB">
        <w:rPr>
          <w:rFonts w:asciiTheme="minorHAnsi" w:hAnsiTheme="minorHAnsi" w:cstheme="minorHAnsi"/>
          <w:b/>
          <w:sz w:val="24"/>
          <w:szCs w:val="24"/>
        </w:rPr>
        <w:t>Zuschauertribüne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7"/>
        <w:gridCol w:w="5187"/>
      </w:tblGrid>
      <w:tr w:rsidR="00F472EB" w:rsidRPr="00F472EB" w14:paraId="60F1784C" w14:textId="77777777" w:rsidTr="00FC347F">
        <w:trPr>
          <w:trHeight w:val="582"/>
        </w:trPr>
        <w:tc>
          <w:tcPr>
            <w:tcW w:w="3369" w:type="dxa"/>
          </w:tcPr>
          <w:p w14:paraId="333F0A64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Zuschauerkapazität</w:t>
            </w:r>
          </w:p>
        </w:tc>
        <w:tc>
          <w:tcPr>
            <w:tcW w:w="5351" w:type="dxa"/>
          </w:tcPr>
          <w:p w14:paraId="65C6BB84" w14:textId="77777777" w:rsidR="00B51297" w:rsidRDefault="00F472EB" w:rsidP="00B5129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Sitzplätze:</w:t>
            </w:r>
            <w:r w:rsidR="0015378B">
              <w:rPr>
                <w:rFonts w:asciiTheme="majorHAnsi" w:hAnsiTheme="majorHAnsi" w:cstheme="majorHAnsi"/>
                <w:sz w:val="21"/>
                <w:szCs w:val="21"/>
              </w:rPr>
              <w:t xml:space="preserve">   </w:t>
            </w:r>
          </w:p>
          <w:p w14:paraId="50B593BC" w14:textId="32C0CCDE" w:rsidR="00F472EB" w:rsidRPr="00F472EB" w:rsidRDefault="00F472EB" w:rsidP="00B5129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Stehplätze:</w:t>
            </w:r>
            <w:r w:rsidR="001537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  <w:tr w:rsidR="00F472EB" w:rsidRPr="00F472EB" w14:paraId="5B6B637F" w14:textId="77777777" w:rsidTr="00FC347F">
        <w:trPr>
          <w:trHeight w:val="406"/>
        </w:trPr>
        <w:tc>
          <w:tcPr>
            <w:tcW w:w="3369" w:type="dxa"/>
          </w:tcPr>
          <w:p w14:paraId="2AA0F61E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Anzahl Spielfeldseiten mit Zuschauerplätzen</w:t>
            </w:r>
          </w:p>
        </w:tc>
        <w:tc>
          <w:tcPr>
            <w:tcW w:w="5351" w:type="dxa"/>
          </w:tcPr>
          <w:p w14:paraId="7C0EB60F" w14:textId="77777777" w:rsidR="00F472EB" w:rsidRPr="00B51297" w:rsidRDefault="00F472EB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F472EB" w:rsidRPr="00F472EB" w14:paraId="2E57E406" w14:textId="77777777" w:rsidTr="00FC347F">
        <w:tc>
          <w:tcPr>
            <w:tcW w:w="3369" w:type="dxa"/>
          </w:tcPr>
          <w:p w14:paraId="41D4D754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Gibt es extra Blöcke für Gästefans?</w:t>
            </w:r>
          </w:p>
        </w:tc>
        <w:tc>
          <w:tcPr>
            <w:tcW w:w="5351" w:type="dxa"/>
          </w:tcPr>
          <w:p w14:paraId="35601EEE" w14:textId="77777777" w:rsidR="00913F97" w:rsidRPr="00B51297" w:rsidRDefault="00913F97" w:rsidP="00040CB1">
            <w:pPr>
              <w:suppressAutoHyphens w:val="0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3DF9E6A1" w14:textId="6E356F0F" w:rsidR="00F472EB" w:rsidRPr="00B51297" w:rsidRDefault="00CE2AB8" w:rsidP="00040CB1">
            <w:pPr>
              <w:suppressAutoHyphens w:val="0"/>
              <w:rPr>
                <w:rFonts w:ascii="Calibri Light" w:hAnsi="Calibri Light" w:cs="Calibri Light"/>
                <w:sz w:val="21"/>
                <w:szCs w:val="21"/>
              </w:rPr>
            </w:pPr>
            <w:r w:rsidRPr="00B51297">
              <w:rPr>
                <w:rFonts w:ascii="Calibri Light" w:hAnsi="Calibri Light" w:cs="Calibri Light"/>
                <w:sz w:val="21"/>
                <w:szCs w:val="21"/>
              </w:rPr>
              <w:t xml:space="preserve">               </w:t>
            </w:r>
            <w:sdt>
              <w:sdtPr>
                <w:rPr>
                  <w:rFonts w:ascii="Calibri Light" w:hAnsi="Calibri Light" w:cs="Calibri Light"/>
                  <w:sz w:val="21"/>
                  <w:szCs w:val="21"/>
                </w:rPr>
                <w:id w:val="-209115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841">
                  <w:rPr>
                    <w:rFonts w:ascii="MS Gothic" w:eastAsia="MS Gothic" w:hAnsi="MS Gothic" w:cs="Calibri Light" w:hint="eastAsia"/>
                    <w:sz w:val="21"/>
                    <w:szCs w:val="21"/>
                  </w:rPr>
                  <w:t>☐</w:t>
                </w:r>
              </w:sdtContent>
            </w:sdt>
            <w:r w:rsidR="00A813A2" w:rsidRPr="00B51297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B51297">
              <w:rPr>
                <w:rFonts w:ascii="Calibri Light" w:hAnsi="Calibri Light" w:cs="Calibri Light"/>
                <w:sz w:val="21"/>
                <w:szCs w:val="21"/>
              </w:rPr>
              <w:t xml:space="preserve">Ja                                      </w:t>
            </w:r>
            <w:sdt>
              <w:sdtPr>
                <w:rPr>
                  <w:rFonts w:ascii="Calibri Light" w:hAnsi="Calibri Light" w:cs="Calibri Light"/>
                  <w:sz w:val="21"/>
                  <w:szCs w:val="21"/>
                </w:rPr>
                <w:id w:val="85924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3A2" w:rsidRPr="00B51297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813A2" w:rsidRPr="00B51297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F472EB" w:rsidRPr="00B51297">
              <w:rPr>
                <w:rFonts w:ascii="Calibri Light" w:hAnsi="Calibri Light" w:cs="Calibri Light"/>
                <w:sz w:val="21"/>
                <w:szCs w:val="21"/>
              </w:rPr>
              <w:t>Nein</w:t>
            </w:r>
          </w:p>
          <w:p w14:paraId="749C6191" w14:textId="48BB083A" w:rsidR="00913F97" w:rsidRPr="00B51297" w:rsidRDefault="00913F97" w:rsidP="00040CB1">
            <w:pPr>
              <w:suppressAutoHyphens w:val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F472EB" w:rsidRPr="00F472EB" w14:paraId="09A0A3C2" w14:textId="77777777" w:rsidTr="00FC347F">
        <w:tc>
          <w:tcPr>
            <w:tcW w:w="3369" w:type="dxa"/>
          </w:tcPr>
          <w:p w14:paraId="7CD386D4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Ist sichergestellt, dass ausreichend Plätze für Zuschauer mit Behinderung vorhanden sind?</w:t>
            </w:r>
          </w:p>
        </w:tc>
        <w:tc>
          <w:tcPr>
            <w:tcW w:w="5351" w:type="dxa"/>
          </w:tcPr>
          <w:p w14:paraId="34F10029" w14:textId="77777777" w:rsidR="00913F97" w:rsidRPr="00B51297" w:rsidRDefault="00913F97" w:rsidP="00CE2AB8">
            <w:pPr>
              <w:pStyle w:val="Listenabsatz"/>
              <w:suppressAutoHyphens w:val="0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448DA931" w14:textId="15F07E0D" w:rsidR="00F472EB" w:rsidRPr="00B51297" w:rsidRDefault="00000000" w:rsidP="00CE2AB8">
            <w:pPr>
              <w:pStyle w:val="Listenabsatz"/>
              <w:suppressAutoHyphens w:val="0"/>
              <w:rPr>
                <w:rFonts w:ascii="Calibri Light" w:hAnsi="Calibri Light" w:cs="Calibri Light"/>
                <w:sz w:val="21"/>
                <w:szCs w:val="21"/>
              </w:rPr>
            </w:pPr>
            <w:sdt>
              <w:sdtPr>
                <w:rPr>
                  <w:rFonts w:ascii="Calibri Light" w:hAnsi="Calibri Light" w:cs="Calibri Light"/>
                  <w:sz w:val="21"/>
                  <w:szCs w:val="21"/>
                </w:rPr>
                <w:id w:val="-67557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3A2" w:rsidRPr="00B51297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813A2" w:rsidRPr="00B51297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CE2AB8" w:rsidRPr="00B51297">
              <w:rPr>
                <w:rFonts w:ascii="Calibri Light" w:hAnsi="Calibri Light" w:cs="Calibri Light"/>
                <w:sz w:val="21"/>
                <w:szCs w:val="21"/>
              </w:rPr>
              <w:t xml:space="preserve">Ja                                      </w:t>
            </w:r>
            <w:sdt>
              <w:sdtPr>
                <w:rPr>
                  <w:rFonts w:ascii="Calibri Light" w:hAnsi="Calibri Light" w:cs="Calibri Light"/>
                  <w:sz w:val="21"/>
                  <w:szCs w:val="21"/>
                </w:rPr>
                <w:id w:val="-85942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3A2" w:rsidRPr="00B51297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D3FD9" w:rsidRPr="00B51297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F472EB" w:rsidRPr="00B51297">
              <w:rPr>
                <w:rFonts w:ascii="Calibri Light" w:hAnsi="Calibri Light" w:cs="Calibri Light"/>
                <w:sz w:val="21"/>
                <w:szCs w:val="21"/>
              </w:rPr>
              <w:t>Nein</w:t>
            </w:r>
          </w:p>
        </w:tc>
      </w:tr>
    </w:tbl>
    <w:p w14:paraId="44F11EDF" w14:textId="77777777" w:rsidR="00F472EB" w:rsidRDefault="00F472EB" w:rsidP="008E5D5D">
      <w:pPr>
        <w:spacing w:line="276" w:lineRule="auto"/>
        <w:rPr>
          <w:rFonts w:asciiTheme="majorHAnsi" w:hAnsiTheme="majorHAnsi" w:cstheme="majorHAnsi"/>
          <w:sz w:val="21"/>
          <w:szCs w:val="21"/>
        </w:rPr>
      </w:pPr>
    </w:p>
    <w:p w14:paraId="1C44623E" w14:textId="77777777" w:rsidR="002C1EBC" w:rsidRDefault="002C1EBC" w:rsidP="00F472E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4EB0598" w14:textId="77777777" w:rsidR="002C1EBC" w:rsidRDefault="002C1EBC" w:rsidP="00F472E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5789C2C" w14:textId="77777777" w:rsidR="002C1EBC" w:rsidRDefault="002C1EBC" w:rsidP="00F472E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F0097E6" w14:textId="77777777" w:rsidR="002C1EBC" w:rsidRDefault="002C1EBC" w:rsidP="00F472E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5E71AF4" w14:textId="77777777" w:rsidR="002C1EBC" w:rsidRDefault="002C1EBC" w:rsidP="00F472E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6496551" w14:textId="77777777" w:rsidR="002C1EBC" w:rsidRDefault="002C1EBC" w:rsidP="00F472E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1520ABD" w14:textId="77777777" w:rsidR="002C1EBC" w:rsidRDefault="002C1EBC" w:rsidP="00F472E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A4D053C" w14:textId="68C0A39F" w:rsidR="00F472EB" w:rsidRPr="00F472EB" w:rsidRDefault="00F472EB" w:rsidP="00F472E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472EB">
        <w:rPr>
          <w:rFonts w:asciiTheme="minorHAnsi" w:hAnsiTheme="minorHAnsi" w:cstheme="minorHAnsi"/>
          <w:b/>
          <w:bCs/>
          <w:sz w:val="24"/>
          <w:szCs w:val="24"/>
        </w:rPr>
        <w:lastRenderedPageBreak/>
        <w:t>Spielfläche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0"/>
        <w:gridCol w:w="5194"/>
      </w:tblGrid>
      <w:tr w:rsidR="00F472EB" w:rsidRPr="00F472EB" w14:paraId="75ECEF3E" w14:textId="77777777" w:rsidTr="00FC347F">
        <w:trPr>
          <w:trHeight w:val="3049"/>
        </w:trPr>
        <w:tc>
          <w:tcPr>
            <w:tcW w:w="3369" w:type="dxa"/>
          </w:tcPr>
          <w:p w14:paraId="77CEB6B8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Foto: Totale vom Videoplatz</w:t>
            </w:r>
          </w:p>
        </w:tc>
        <w:tc>
          <w:tcPr>
            <w:tcW w:w="5351" w:type="dxa"/>
          </w:tcPr>
          <w:p w14:paraId="5044AEA6" w14:textId="0D1153E8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472EB" w:rsidRPr="00F472EB" w14:paraId="425BD1A2" w14:textId="77777777" w:rsidTr="002937DF">
        <w:trPr>
          <w:trHeight w:val="2974"/>
        </w:trPr>
        <w:tc>
          <w:tcPr>
            <w:tcW w:w="3369" w:type="dxa"/>
          </w:tcPr>
          <w:p w14:paraId="1DA30EAB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Foto: linkes Tor vom Videoplatz</w:t>
            </w:r>
          </w:p>
        </w:tc>
        <w:tc>
          <w:tcPr>
            <w:tcW w:w="5351" w:type="dxa"/>
          </w:tcPr>
          <w:p w14:paraId="13767464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472EB" w:rsidRPr="00F472EB" w14:paraId="3A9638BE" w14:textId="77777777" w:rsidTr="000D67B8">
        <w:trPr>
          <w:trHeight w:val="2973"/>
        </w:trPr>
        <w:tc>
          <w:tcPr>
            <w:tcW w:w="3369" w:type="dxa"/>
          </w:tcPr>
          <w:p w14:paraId="5785FB42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Foto: rechtes Tor vom Videoplatz</w:t>
            </w:r>
          </w:p>
        </w:tc>
        <w:tc>
          <w:tcPr>
            <w:tcW w:w="5351" w:type="dxa"/>
          </w:tcPr>
          <w:p w14:paraId="4A04F0C9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300BB62E" w14:textId="77777777" w:rsidR="00F472EB" w:rsidRPr="00F472EB" w:rsidRDefault="00F472EB" w:rsidP="00F472EB">
      <w:pPr>
        <w:rPr>
          <w:rFonts w:asciiTheme="majorHAnsi" w:hAnsiTheme="majorHAnsi" w:cstheme="majorHAnsi"/>
          <w:sz w:val="21"/>
          <w:szCs w:val="21"/>
        </w:rPr>
      </w:pPr>
    </w:p>
    <w:p w14:paraId="4C58BE6E" w14:textId="77777777" w:rsidR="00F472EB" w:rsidRPr="00F472EB" w:rsidRDefault="00F472EB" w:rsidP="00F472E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472EB">
        <w:rPr>
          <w:rFonts w:asciiTheme="minorHAnsi" w:hAnsiTheme="minorHAnsi" w:cstheme="minorHAnsi"/>
          <w:b/>
          <w:bCs/>
          <w:sz w:val="24"/>
          <w:szCs w:val="24"/>
        </w:rPr>
        <w:t>Kampfgericht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4"/>
        <w:gridCol w:w="5190"/>
      </w:tblGrid>
      <w:tr w:rsidR="00F472EB" w:rsidRPr="00F472EB" w14:paraId="7698C0D7" w14:textId="77777777" w:rsidTr="002E5D5B">
        <w:trPr>
          <w:trHeight w:val="3029"/>
        </w:trPr>
        <w:tc>
          <w:tcPr>
            <w:tcW w:w="3369" w:type="dxa"/>
          </w:tcPr>
          <w:p w14:paraId="038E52E3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 xml:space="preserve">Foto: Totale des Kampfgerichts aus dem </w:t>
            </w:r>
            <w:proofErr w:type="spellStart"/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Anwurfkreis</w:t>
            </w:r>
            <w:proofErr w:type="spellEnd"/>
          </w:p>
        </w:tc>
        <w:tc>
          <w:tcPr>
            <w:tcW w:w="5351" w:type="dxa"/>
          </w:tcPr>
          <w:p w14:paraId="060E888A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472EB" w:rsidRPr="00F472EB" w14:paraId="7E6143CA" w14:textId="77777777" w:rsidTr="002E5D5B">
        <w:trPr>
          <w:trHeight w:val="3101"/>
        </w:trPr>
        <w:tc>
          <w:tcPr>
            <w:tcW w:w="3369" w:type="dxa"/>
          </w:tcPr>
          <w:p w14:paraId="5D2AE679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lastRenderedPageBreak/>
              <w:t>Foto: Abstand zwischen Kampfgerichtstisch und Spielfeld</w:t>
            </w:r>
          </w:p>
        </w:tc>
        <w:tc>
          <w:tcPr>
            <w:tcW w:w="5351" w:type="dxa"/>
          </w:tcPr>
          <w:p w14:paraId="51D89F3A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472EB" w:rsidRPr="00F472EB" w14:paraId="38C15DB9" w14:textId="77777777" w:rsidTr="00FC347F">
        <w:trPr>
          <w:trHeight w:val="420"/>
        </w:trPr>
        <w:tc>
          <w:tcPr>
            <w:tcW w:w="3369" w:type="dxa"/>
          </w:tcPr>
          <w:p w14:paraId="7472A6C6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Tiefe des Tisches (in cm)</w:t>
            </w:r>
          </w:p>
        </w:tc>
        <w:tc>
          <w:tcPr>
            <w:tcW w:w="5351" w:type="dxa"/>
          </w:tcPr>
          <w:p w14:paraId="6D74E6A6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472EB" w:rsidRPr="00F472EB" w14:paraId="48F030C3" w14:textId="77777777" w:rsidTr="00FC347F">
        <w:trPr>
          <w:trHeight w:val="412"/>
        </w:trPr>
        <w:tc>
          <w:tcPr>
            <w:tcW w:w="3369" w:type="dxa"/>
          </w:tcPr>
          <w:p w14:paraId="6D355FF1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Breite des Tisches (in cm)</w:t>
            </w:r>
          </w:p>
        </w:tc>
        <w:tc>
          <w:tcPr>
            <w:tcW w:w="5351" w:type="dxa"/>
          </w:tcPr>
          <w:p w14:paraId="33AE834F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472EB" w:rsidRPr="00F472EB" w14:paraId="20877C30" w14:textId="77777777" w:rsidTr="00FC347F">
        <w:tc>
          <w:tcPr>
            <w:tcW w:w="3369" w:type="dxa"/>
          </w:tcPr>
          <w:p w14:paraId="418B721F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Welchen Internetanschluss gibt es am Kampfgericht?</w:t>
            </w:r>
          </w:p>
        </w:tc>
        <w:tc>
          <w:tcPr>
            <w:tcW w:w="5351" w:type="dxa"/>
          </w:tcPr>
          <w:p w14:paraId="7146CE1F" w14:textId="77777777" w:rsidR="00913F97" w:rsidRDefault="00913F97" w:rsidP="00CE2AB8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6BDB0F4" w14:textId="0F239E3F" w:rsidR="00F472EB" w:rsidRDefault="00000000" w:rsidP="00CE2AB8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99577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FD9" w:rsidRPr="006D3FD9">
                  <w:rPr>
                    <w:rFonts w:ascii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  <w:r w:rsidR="006D3FD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F472EB" w:rsidRPr="00F472EB">
              <w:rPr>
                <w:rFonts w:asciiTheme="majorHAnsi" w:hAnsiTheme="majorHAnsi" w:cstheme="majorHAnsi"/>
                <w:sz w:val="21"/>
                <w:szCs w:val="21"/>
              </w:rPr>
              <w:t>LAN</w:t>
            </w:r>
            <w:r w:rsidR="00CE2AB8">
              <w:rPr>
                <w:rFonts w:asciiTheme="majorHAnsi" w:hAnsiTheme="majorHAnsi" w:cstheme="majorHAnsi"/>
                <w:sz w:val="21"/>
                <w:szCs w:val="21"/>
              </w:rPr>
              <w:t xml:space="preserve">                               </w:t>
            </w:r>
            <w:r w:rsidR="006129EB">
              <w:rPr>
                <w:rFonts w:asciiTheme="majorHAnsi" w:hAnsiTheme="majorHAnsi" w:cstheme="maj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-35936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FD9" w:rsidRPr="006D3FD9">
                  <w:rPr>
                    <w:rFonts w:ascii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  <w:r w:rsidR="006D3FD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F472EB" w:rsidRPr="00CE2AB8">
              <w:rPr>
                <w:rFonts w:asciiTheme="majorHAnsi" w:hAnsiTheme="majorHAnsi" w:cstheme="majorHAnsi"/>
                <w:sz w:val="21"/>
                <w:szCs w:val="21"/>
              </w:rPr>
              <w:t>WLAN</w:t>
            </w:r>
          </w:p>
          <w:p w14:paraId="7EE133A7" w14:textId="438F734B" w:rsidR="00913F97" w:rsidRPr="00CE2AB8" w:rsidRDefault="00913F97" w:rsidP="00CE2AB8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08B41448" w14:textId="77777777" w:rsidR="00F472EB" w:rsidRPr="00F472EB" w:rsidRDefault="00F472EB" w:rsidP="00F472EB">
      <w:pPr>
        <w:rPr>
          <w:rFonts w:asciiTheme="majorHAnsi" w:hAnsiTheme="majorHAnsi" w:cstheme="majorHAnsi"/>
          <w:sz w:val="21"/>
          <w:szCs w:val="21"/>
        </w:rPr>
      </w:pPr>
    </w:p>
    <w:p w14:paraId="7F7AD5A2" w14:textId="77777777" w:rsidR="00F472EB" w:rsidRPr="00F472EB" w:rsidRDefault="00F472EB" w:rsidP="00F472E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472EB">
        <w:rPr>
          <w:rFonts w:asciiTheme="minorHAnsi" w:hAnsiTheme="minorHAnsi" w:cstheme="minorHAnsi"/>
          <w:b/>
          <w:bCs/>
          <w:sz w:val="24"/>
          <w:szCs w:val="24"/>
        </w:rPr>
        <w:t>Gästekabine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4"/>
        <w:gridCol w:w="5200"/>
      </w:tblGrid>
      <w:tr w:rsidR="00F472EB" w:rsidRPr="00F472EB" w14:paraId="5BFA19C6" w14:textId="77777777" w:rsidTr="00FC347F">
        <w:trPr>
          <w:trHeight w:val="396"/>
        </w:trPr>
        <w:tc>
          <w:tcPr>
            <w:tcW w:w="3369" w:type="dxa"/>
          </w:tcPr>
          <w:p w14:paraId="2662B2FF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Anzahl Kabinen insgesamt</w:t>
            </w:r>
          </w:p>
        </w:tc>
        <w:tc>
          <w:tcPr>
            <w:tcW w:w="5351" w:type="dxa"/>
          </w:tcPr>
          <w:p w14:paraId="33799FF4" w14:textId="77777777" w:rsidR="00F472EB" w:rsidRPr="00B51297" w:rsidRDefault="00F472EB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F472EB" w:rsidRPr="00F472EB" w14:paraId="7292D1AC" w14:textId="77777777" w:rsidTr="00FC347F">
        <w:trPr>
          <w:trHeight w:val="416"/>
        </w:trPr>
        <w:tc>
          <w:tcPr>
            <w:tcW w:w="3369" w:type="dxa"/>
          </w:tcPr>
          <w:p w14:paraId="24BB9B5F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Anzahl Sitzplätze in der Gästekabine</w:t>
            </w:r>
          </w:p>
        </w:tc>
        <w:tc>
          <w:tcPr>
            <w:tcW w:w="5351" w:type="dxa"/>
          </w:tcPr>
          <w:p w14:paraId="4C444834" w14:textId="77777777" w:rsidR="00F472EB" w:rsidRPr="00B51297" w:rsidRDefault="00F472EB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F472EB" w:rsidRPr="00F472EB" w14:paraId="1ECB00A3" w14:textId="77777777" w:rsidTr="00FC347F">
        <w:trPr>
          <w:trHeight w:val="407"/>
        </w:trPr>
        <w:tc>
          <w:tcPr>
            <w:tcW w:w="3369" w:type="dxa"/>
          </w:tcPr>
          <w:p w14:paraId="0582AB13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Anzahl Duschen in der Gästekabine</w:t>
            </w:r>
          </w:p>
        </w:tc>
        <w:tc>
          <w:tcPr>
            <w:tcW w:w="5351" w:type="dxa"/>
          </w:tcPr>
          <w:p w14:paraId="00E9A77C" w14:textId="77777777" w:rsidR="00F472EB" w:rsidRPr="00B51297" w:rsidRDefault="00F472EB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F472EB" w:rsidRPr="00F472EB" w14:paraId="56ED30D2" w14:textId="77777777" w:rsidTr="00FC347F">
        <w:tc>
          <w:tcPr>
            <w:tcW w:w="3369" w:type="dxa"/>
          </w:tcPr>
          <w:p w14:paraId="6CE436B8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Ist die Kabine abschließbar?</w:t>
            </w:r>
          </w:p>
        </w:tc>
        <w:tc>
          <w:tcPr>
            <w:tcW w:w="5351" w:type="dxa"/>
          </w:tcPr>
          <w:p w14:paraId="0C6E8D7B" w14:textId="77777777" w:rsidR="00913F97" w:rsidRPr="00B51297" w:rsidRDefault="00913F97" w:rsidP="00CE2AB8">
            <w:pPr>
              <w:pStyle w:val="Listenabsatz"/>
              <w:suppressAutoHyphens w:val="0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7FB8EDD" w14:textId="79F878DD" w:rsidR="00F472EB" w:rsidRPr="00B51297" w:rsidRDefault="00000000" w:rsidP="00CE2AB8">
            <w:pPr>
              <w:pStyle w:val="Listenabsatz"/>
              <w:suppressAutoHyphens w:val="0"/>
              <w:rPr>
                <w:rFonts w:ascii="Calibri Light" w:hAnsi="Calibri Light" w:cs="Calibri Light"/>
                <w:sz w:val="21"/>
                <w:szCs w:val="21"/>
              </w:rPr>
            </w:pPr>
            <w:sdt>
              <w:sdtPr>
                <w:rPr>
                  <w:rFonts w:ascii="Calibri Light" w:hAnsi="Calibri Light" w:cs="Calibri Light"/>
                  <w:sz w:val="21"/>
                  <w:szCs w:val="21"/>
                </w:rPr>
                <w:id w:val="204008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5D2" w:rsidRPr="00B5129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D3FD9" w:rsidRPr="00B51297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F472EB" w:rsidRPr="00B51297">
              <w:rPr>
                <w:rFonts w:ascii="Calibri Light" w:hAnsi="Calibri Light" w:cs="Calibri Light"/>
                <w:sz w:val="21"/>
                <w:szCs w:val="21"/>
              </w:rPr>
              <w:t>Ja</w:t>
            </w:r>
            <w:r w:rsidR="00CE2AB8" w:rsidRPr="00B51297">
              <w:rPr>
                <w:rFonts w:ascii="Calibri Light" w:hAnsi="Calibri Light" w:cs="Calibri Light"/>
                <w:sz w:val="21"/>
                <w:szCs w:val="21"/>
              </w:rPr>
              <w:t xml:space="preserve">                                      </w:t>
            </w:r>
            <w:sdt>
              <w:sdtPr>
                <w:rPr>
                  <w:rFonts w:ascii="Calibri Light" w:hAnsi="Calibri Light" w:cs="Calibri Light"/>
                  <w:sz w:val="21"/>
                  <w:szCs w:val="21"/>
                </w:rPr>
                <w:id w:val="-8492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FD9" w:rsidRPr="00B51297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D3FD9" w:rsidRPr="00B51297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F472EB" w:rsidRPr="00B51297">
              <w:rPr>
                <w:rFonts w:ascii="Calibri Light" w:hAnsi="Calibri Light" w:cs="Calibri Light"/>
                <w:sz w:val="21"/>
                <w:szCs w:val="21"/>
              </w:rPr>
              <w:t>Nein</w:t>
            </w:r>
          </w:p>
          <w:p w14:paraId="40BABCE3" w14:textId="12A5B6C1" w:rsidR="00913F97" w:rsidRPr="00B51297" w:rsidRDefault="00913F97" w:rsidP="00CE2AB8">
            <w:pPr>
              <w:pStyle w:val="Listenabsatz"/>
              <w:suppressAutoHyphens w:val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F472EB" w:rsidRPr="00F472EB" w14:paraId="771540C3" w14:textId="77777777" w:rsidTr="00FC347F">
        <w:trPr>
          <w:trHeight w:val="1007"/>
        </w:trPr>
        <w:tc>
          <w:tcPr>
            <w:tcW w:w="3369" w:type="dxa"/>
          </w:tcPr>
          <w:p w14:paraId="6476D8C1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Wie wird der Schlüssel übergeben?</w:t>
            </w:r>
          </w:p>
        </w:tc>
        <w:tc>
          <w:tcPr>
            <w:tcW w:w="5351" w:type="dxa"/>
          </w:tcPr>
          <w:p w14:paraId="3E66569B" w14:textId="77777777" w:rsidR="00F472EB" w:rsidRPr="00B51297" w:rsidRDefault="00F472EB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14:paraId="2BC2243A" w14:textId="77777777" w:rsidR="00F472EB" w:rsidRPr="00F472EB" w:rsidRDefault="00F472EB" w:rsidP="00F472EB">
      <w:pPr>
        <w:rPr>
          <w:rFonts w:asciiTheme="majorHAnsi" w:hAnsiTheme="majorHAnsi" w:cstheme="majorHAnsi"/>
          <w:sz w:val="21"/>
          <w:szCs w:val="21"/>
        </w:rPr>
      </w:pPr>
    </w:p>
    <w:p w14:paraId="51F4970B" w14:textId="77777777" w:rsidR="00F472EB" w:rsidRPr="00F472EB" w:rsidRDefault="00F472EB" w:rsidP="00F472E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472EB">
        <w:rPr>
          <w:rFonts w:asciiTheme="minorHAnsi" w:hAnsiTheme="minorHAnsi" w:cstheme="minorHAnsi"/>
          <w:b/>
          <w:bCs/>
          <w:sz w:val="24"/>
          <w:szCs w:val="24"/>
        </w:rPr>
        <w:t>SR-Kabine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4"/>
        <w:gridCol w:w="5200"/>
      </w:tblGrid>
      <w:tr w:rsidR="00F472EB" w:rsidRPr="00F472EB" w14:paraId="17D878DD" w14:textId="77777777" w:rsidTr="00FC347F">
        <w:trPr>
          <w:trHeight w:val="490"/>
        </w:trPr>
        <w:tc>
          <w:tcPr>
            <w:tcW w:w="3369" w:type="dxa"/>
          </w:tcPr>
          <w:p w14:paraId="2F534FE6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Anzahl Sitzplätze in der SR-Kabine</w:t>
            </w:r>
          </w:p>
        </w:tc>
        <w:tc>
          <w:tcPr>
            <w:tcW w:w="5351" w:type="dxa"/>
          </w:tcPr>
          <w:p w14:paraId="2A2CE84C" w14:textId="77777777" w:rsidR="00F472EB" w:rsidRPr="00B51297" w:rsidRDefault="00F472EB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F472EB" w:rsidRPr="00F472EB" w14:paraId="2D5E0CC8" w14:textId="77777777" w:rsidTr="00FC347F">
        <w:tc>
          <w:tcPr>
            <w:tcW w:w="3369" w:type="dxa"/>
          </w:tcPr>
          <w:p w14:paraId="66A1742D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Anzahl Duschen in der SR-Kabine</w:t>
            </w:r>
          </w:p>
        </w:tc>
        <w:tc>
          <w:tcPr>
            <w:tcW w:w="5351" w:type="dxa"/>
          </w:tcPr>
          <w:p w14:paraId="721A83BF" w14:textId="77777777" w:rsidR="00F472EB" w:rsidRPr="00B51297" w:rsidRDefault="00F472EB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AF2BD89" w14:textId="77777777" w:rsidR="00B45F87" w:rsidRPr="00B51297" w:rsidRDefault="00B45F87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F472EB" w:rsidRPr="00F472EB" w14:paraId="021821C3" w14:textId="77777777" w:rsidTr="00FC347F">
        <w:tc>
          <w:tcPr>
            <w:tcW w:w="3369" w:type="dxa"/>
          </w:tcPr>
          <w:p w14:paraId="0C1D3099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Ist ein Tisch vorhanden?</w:t>
            </w:r>
          </w:p>
        </w:tc>
        <w:tc>
          <w:tcPr>
            <w:tcW w:w="5351" w:type="dxa"/>
          </w:tcPr>
          <w:p w14:paraId="29371B5A" w14:textId="77777777" w:rsidR="00913F97" w:rsidRPr="00B51297" w:rsidRDefault="00913F97" w:rsidP="00F64CAA">
            <w:pPr>
              <w:pStyle w:val="Listenabsatz"/>
              <w:suppressAutoHyphens w:val="0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71C03D52" w14:textId="03D2CB71" w:rsidR="00F472EB" w:rsidRPr="00B51297" w:rsidRDefault="00000000" w:rsidP="00F64CAA">
            <w:pPr>
              <w:pStyle w:val="Listenabsatz"/>
              <w:suppressAutoHyphens w:val="0"/>
              <w:rPr>
                <w:rFonts w:ascii="Calibri Light" w:hAnsi="Calibri Light" w:cs="Calibri Light"/>
                <w:sz w:val="21"/>
                <w:szCs w:val="21"/>
              </w:rPr>
            </w:pPr>
            <w:sdt>
              <w:sdtPr>
                <w:rPr>
                  <w:rFonts w:ascii="Calibri Light" w:hAnsi="Calibri Light" w:cs="Calibri Light"/>
                  <w:sz w:val="21"/>
                  <w:szCs w:val="21"/>
                </w:rPr>
                <w:id w:val="69373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FD9" w:rsidRPr="00B51297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D3FD9" w:rsidRPr="00B51297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F472EB" w:rsidRPr="00B51297">
              <w:rPr>
                <w:rFonts w:ascii="Calibri Light" w:hAnsi="Calibri Light" w:cs="Calibri Light"/>
                <w:sz w:val="21"/>
                <w:szCs w:val="21"/>
              </w:rPr>
              <w:t>Ja</w:t>
            </w:r>
            <w:r w:rsidR="00F64CAA" w:rsidRPr="00B51297">
              <w:rPr>
                <w:rFonts w:ascii="Calibri Light" w:hAnsi="Calibri Light" w:cs="Calibri Light"/>
                <w:sz w:val="21"/>
                <w:szCs w:val="21"/>
              </w:rPr>
              <w:t xml:space="preserve">                                      </w:t>
            </w:r>
            <w:sdt>
              <w:sdtPr>
                <w:rPr>
                  <w:rFonts w:ascii="Calibri Light" w:hAnsi="Calibri Light" w:cs="Calibri Light"/>
                  <w:sz w:val="21"/>
                  <w:szCs w:val="21"/>
                </w:rPr>
                <w:id w:val="77574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FD9" w:rsidRPr="00B51297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D3FD9" w:rsidRPr="00B51297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F472EB" w:rsidRPr="00B51297">
              <w:rPr>
                <w:rFonts w:ascii="Calibri Light" w:hAnsi="Calibri Light" w:cs="Calibri Light"/>
                <w:sz w:val="21"/>
                <w:szCs w:val="21"/>
              </w:rPr>
              <w:t>Nein</w:t>
            </w:r>
          </w:p>
          <w:p w14:paraId="1F866688" w14:textId="08366115" w:rsidR="003423BE" w:rsidRPr="00B51297" w:rsidRDefault="003423BE" w:rsidP="00F64CAA">
            <w:pPr>
              <w:pStyle w:val="Listenabsatz"/>
              <w:suppressAutoHyphens w:val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F472EB" w:rsidRPr="00F472EB" w14:paraId="295A70D7" w14:textId="77777777" w:rsidTr="00FC347F">
        <w:tc>
          <w:tcPr>
            <w:tcW w:w="3369" w:type="dxa"/>
          </w:tcPr>
          <w:p w14:paraId="72D3EBB6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Sind zwei Stühle vorhanden?</w:t>
            </w:r>
          </w:p>
        </w:tc>
        <w:tc>
          <w:tcPr>
            <w:tcW w:w="5351" w:type="dxa"/>
          </w:tcPr>
          <w:p w14:paraId="7B0990AC" w14:textId="77777777" w:rsidR="003423BE" w:rsidRPr="00B51297" w:rsidRDefault="003423BE" w:rsidP="00F64CAA">
            <w:pPr>
              <w:pStyle w:val="Listenabsatz"/>
              <w:suppressAutoHyphens w:val="0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70713736" w14:textId="77158227" w:rsidR="00F472EB" w:rsidRPr="00B51297" w:rsidRDefault="00000000" w:rsidP="00F64CAA">
            <w:pPr>
              <w:pStyle w:val="Listenabsatz"/>
              <w:suppressAutoHyphens w:val="0"/>
              <w:rPr>
                <w:rFonts w:ascii="Calibri Light" w:hAnsi="Calibri Light" w:cs="Calibri Light"/>
                <w:sz w:val="21"/>
                <w:szCs w:val="21"/>
              </w:rPr>
            </w:pPr>
            <w:sdt>
              <w:sdtPr>
                <w:rPr>
                  <w:rFonts w:ascii="Calibri Light" w:hAnsi="Calibri Light" w:cs="Calibri Light"/>
                  <w:sz w:val="21"/>
                  <w:szCs w:val="21"/>
                </w:rPr>
                <w:id w:val="65718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FD9" w:rsidRPr="00B51297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D3FD9" w:rsidRPr="00B51297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F472EB" w:rsidRPr="00B51297">
              <w:rPr>
                <w:rFonts w:ascii="Calibri Light" w:hAnsi="Calibri Light" w:cs="Calibri Light"/>
                <w:sz w:val="21"/>
                <w:szCs w:val="21"/>
              </w:rPr>
              <w:t>Ja</w:t>
            </w:r>
            <w:r w:rsidR="00F64CAA" w:rsidRPr="00B51297">
              <w:rPr>
                <w:rFonts w:ascii="Calibri Light" w:hAnsi="Calibri Light" w:cs="Calibri Light"/>
                <w:sz w:val="21"/>
                <w:szCs w:val="21"/>
              </w:rPr>
              <w:t xml:space="preserve">                                      </w:t>
            </w:r>
            <w:sdt>
              <w:sdtPr>
                <w:rPr>
                  <w:rFonts w:ascii="Calibri Light" w:hAnsi="Calibri Light" w:cs="Calibri Light"/>
                  <w:sz w:val="21"/>
                  <w:szCs w:val="21"/>
                </w:rPr>
                <w:id w:val="102159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FD9" w:rsidRPr="00B51297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D3FD9" w:rsidRPr="00B51297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F472EB" w:rsidRPr="00B51297">
              <w:rPr>
                <w:rFonts w:ascii="Calibri Light" w:hAnsi="Calibri Light" w:cs="Calibri Light"/>
                <w:sz w:val="21"/>
                <w:szCs w:val="21"/>
              </w:rPr>
              <w:t>Nein</w:t>
            </w:r>
          </w:p>
          <w:p w14:paraId="62B3DE0C" w14:textId="0386695C" w:rsidR="003423BE" w:rsidRPr="00B51297" w:rsidRDefault="003423BE" w:rsidP="00F64CAA">
            <w:pPr>
              <w:pStyle w:val="Listenabsatz"/>
              <w:suppressAutoHyphens w:val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F472EB" w:rsidRPr="00F472EB" w14:paraId="48D06CD9" w14:textId="77777777" w:rsidTr="00FC347F">
        <w:tc>
          <w:tcPr>
            <w:tcW w:w="3369" w:type="dxa"/>
          </w:tcPr>
          <w:p w14:paraId="0DA7B2F6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Ist die Kabine abschließbar?</w:t>
            </w:r>
          </w:p>
        </w:tc>
        <w:tc>
          <w:tcPr>
            <w:tcW w:w="5351" w:type="dxa"/>
          </w:tcPr>
          <w:p w14:paraId="4FDE38DD" w14:textId="77777777" w:rsidR="003423BE" w:rsidRPr="00B51297" w:rsidRDefault="003423BE" w:rsidP="00F64CAA">
            <w:pPr>
              <w:pStyle w:val="Listenabsatz"/>
              <w:tabs>
                <w:tab w:val="left" w:pos="1000"/>
              </w:tabs>
              <w:suppressAutoHyphens w:val="0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BDF3C5B" w14:textId="21677125" w:rsidR="00F472EB" w:rsidRPr="00B51297" w:rsidRDefault="00000000" w:rsidP="00F64CAA">
            <w:pPr>
              <w:pStyle w:val="Listenabsatz"/>
              <w:tabs>
                <w:tab w:val="left" w:pos="1000"/>
              </w:tabs>
              <w:suppressAutoHyphens w:val="0"/>
              <w:rPr>
                <w:rFonts w:ascii="Calibri Light" w:hAnsi="Calibri Light" w:cs="Calibri Light"/>
                <w:sz w:val="21"/>
                <w:szCs w:val="21"/>
              </w:rPr>
            </w:pPr>
            <w:sdt>
              <w:sdtPr>
                <w:rPr>
                  <w:rFonts w:ascii="Calibri Light" w:hAnsi="Calibri Light" w:cs="Calibri Light"/>
                  <w:sz w:val="21"/>
                  <w:szCs w:val="21"/>
                </w:rPr>
                <w:id w:val="-135957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FD9" w:rsidRPr="00B51297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D3FD9" w:rsidRPr="00B51297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F472EB" w:rsidRPr="00B51297">
              <w:rPr>
                <w:rFonts w:ascii="Calibri Light" w:hAnsi="Calibri Light" w:cs="Calibri Light"/>
                <w:sz w:val="21"/>
                <w:szCs w:val="21"/>
              </w:rPr>
              <w:t>Ja</w:t>
            </w:r>
            <w:r w:rsidR="00F64CAA" w:rsidRPr="00B51297">
              <w:rPr>
                <w:rFonts w:ascii="Calibri Light" w:hAnsi="Calibri Light" w:cs="Calibri Light"/>
                <w:sz w:val="21"/>
                <w:szCs w:val="21"/>
              </w:rPr>
              <w:t xml:space="preserve">                                      </w:t>
            </w:r>
            <w:sdt>
              <w:sdtPr>
                <w:rPr>
                  <w:rFonts w:ascii="Calibri Light" w:hAnsi="Calibri Light" w:cs="Calibri Light"/>
                  <w:sz w:val="21"/>
                  <w:szCs w:val="21"/>
                </w:rPr>
                <w:id w:val="191851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FD9" w:rsidRPr="00B51297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D3FD9" w:rsidRPr="00B51297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F472EB" w:rsidRPr="00B51297">
              <w:rPr>
                <w:rFonts w:ascii="Calibri Light" w:hAnsi="Calibri Light" w:cs="Calibri Light"/>
                <w:sz w:val="21"/>
                <w:szCs w:val="21"/>
              </w:rPr>
              <w:t>Nein</w:t>
            </w:r>
          </w:p>
          <w:p w14:paraId="2F46C3C0" w14:textId="38FFFEC9" w:rsidR="003423BE" w:rsidRPr="00B51297" w:rsidRDefault="003423BE" w:rsidP="00F64CAA">
            <w:pPr>
              <w:pStyle w:val="Listenabsatz"/>
              <w:tabs>
                <w:tab w:val="left" w:pos="1000"/>
              </w:tabs>
              <w:suppressAutoHyphens w:val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F472EB" w:rsidRPr="00F472EB" w14:paraId="4499CA44" w14:textId="77777777" w:rsidTr="00FC347F">
        <w:trPr>
          <w:trHeight w:val="1015"/>
        </w:trPr>
        <w:tc>
          <w:tcPr>
            <w:tcW w:w="3369" w:type="dxa"/>
          </w:tcPr>
          <w:p w14:paraId="7EECA156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Wie wird der Schlüssel übergeben?</w:t>
            </w:r>
          </w:p>
        </w:tc>
        <w:tc>
          <w:tcPr>
            <w:tcW w:w="5351" w:type="dxa"/>
          </w:tcPr>
          <w:p w14:paraId="56F65EA5" w14:textId="77777777" w:rsidR="00F472EB" w:rsidRPr="00B51297" w:rsidRDefault="00F472EB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F472EB" w:rsidRPr="00F472EB" w14:paraId="1BBF091E" w14:textId="77777777" w:rsidTr="00FC347F">
        <w:trPr>
          <w:trHeight w:val="987"/>
        </w:trPr>
        <w:tc>
          <w:tcPr>
            <w:tcW w:w="3369" w:type="dxa"/>
          </w:tcPr>
          <w:p w14:paraId="5AF162E0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lastRenderedPageBreak/>
              <w:t>Wo liegt die SR-Kabine?</w:t>
            </w:r>
          </w:p>
        </w:tc>
        <w:tc>
          <w:tcPr>
            <w:tcW w:w="5351" w:type="dxa"/>
          </w:tcPr>
          <w:p w14:paraId="796B12D9" w14:textId="77777777" w:rsidR="00F472EB" w:rsidRPr="00B51297" w:rsidRDefault="00F472EB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14:paraId="09ED5295" w14:textId="05825ADA" w:rsidR="00F472EB" w:rsidRPr="00F472EB" w:rsidRDefault="00CA0B14" w:rsidP="00F472EB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="00F472EB" w:rsidRPr="00F472EB">
        <w:rPr>
          <w:rFonts w:asciiTheme="minorHAnsi" w:hAnsiTheme="minorHAnsi" w:cstheme="minorHAnsi"/>
          <w:b/>
          <w:bCs/>
          <w:sz w:val="24"/>
          <w:szCs w:val="24"/>
        </w:rPr>
        <w:t>Raum für Z/S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1"/>
        <w:gridCol w:w="5193"/>
      </w:tblGrid>
      <w:tr w:rsidR="00F472EB" w:rsidRPr="00F472EB" w14:paraId="1DF883ED" w14:textId="77777777" w:rsidTr="00FC347F">
        <w:tc>
          <w:tcPr>
            <w:tcW w:w="3369" w:type="dxa"/>
          </w:tcPr>
          <w:p w14:paraId="7085CEC1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Ist ein Tisch vorhanden?</w:t>
            </w:r>
          </w:p>
        </w:tc>
        <w:tc>
          <w:tcPr>
            <w:tcW w:w="5351" w:type="dxa"/>
          </w:tcPr>
          <w:p w14:paraId="6E5666C8" w14:textId="77777777" w:rsidR="003423BE" w:rsidRDefault="003423BE" w:rsidP="00F64CAA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74CD6CA" w14:textId="63DFD00F" w:rsidR="00F472EB" w:rsidRDefault="00000000" w:rsidP="00F64CAA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-210278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FD9" w:rsidRPr="006D3FD9">
                  <w:rPr>
                    <w:rFonts w:ascii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  <w:r w:rsidR="006D3FD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F472EB" w:rsidRPr="00F472EB">
              <w:rPr>
                <w:rFonts w:asciiTheme="majorHAnsi" w:hAnsiTheme="majorHAnsi" w:cstheme="majorHAnsi"/>
                <w:sz w:val="21"/>
                <w:szCs w:val="21"/>
              </w:rPr>
              <w:t>Ja</w:t>
            </w:r>
            <w:r w:rsidR="00F64CAA">
              <w:rPr>
                <w:rFonts w:asciiTheme="majorHAnsi" w:hAnsiTheme="majorHAnsi" w:cstheme="majorHAnsi"/>
                <w:sz w:val="21"/>
                <w:szCs w:val="21"/>
              </w:rPr>
              <w:t xml:space="preserve">                                      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193701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FD9" w:rsidRPr="006D3FD9">
                  <w:rPr>
                    <w:rFonts w:ascii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  <w:r w:rsidR="006D3FD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F472EB" w:rsidRPr="00F64CAA">
              <w:rPr>
                <w:rFonts w:asciiTheme="majorHAnsi" w:hAnsiTheme="majorHAnsi" w:cstheme="majorHAnsi"/>
                <w:sz w:val="21"/>
                <w:szCs w:val="21"/>
              </w:rPr>
              <w:t>Nein</w:t>
            </w:r>
          </w:p>
          <w:p w14:paraId="05D6D6BB" w14:textId="68E31FE7" w:rsidR="003423BE" w:rsidRPr="00F64CAA" w:rsidRDefault="003423BE" w:rsidP="00F64CAA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472EB" w:rsidRPr="00F472EB" w14:paraId="5CC5890B" w14:textId="77777777" w:rsidTr="00FC347F">
        <w:tc>
          <w:tcPr>
            <w:tcW w:w="3369" w:type="dxa"/>
          </w:tcPr>
          <w:p w14:paraId="61E9D338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Sind Stühle vorhanden?</w:t>
            </w:r>
          </w:p>
        </w:tc>
        <w:tc>
          <w:tcPr>
            <w:tcW w:w="5351" w:type="dxa"/>
          </w:tcPr>
          <w:p w14:paraId="0D69DF60" w14:textId="77777777" w:rsidR="003423BE" w:rsidRDefault="003423BE" w:rsidP="006129EB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B966785" w14:textId="68965E6A" w:rsidR="00F472EB" w:rsidRDefault="00000000" w:rsidP="006129EB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-141515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319" w:rsidRPr="00E14319">
                  <w:rPr>
                    <w:rFonts w:ascii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  <w:r w:rsidR="004974E6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F472EB" w:rsidRPr="00F472EB">
              <w:rPr>
                <w:rFonts w:asciiTheme="majorHAnsi" w:hAnsiTheme="majorHAnsi" w:cstheme="majorHAnsi"/>
                <w:sz w:val="21"/>
                <w:szCs w:val="21"/>
              </w:rPr>
              <w:t>Ja</w:t>
            </w:r>
            <w:r w:rsidR="006129EB">
              <w:rPr>
                <w:rFonts w:asciiTheme="majorHAnsi" w:hAnsiTheme="majorHAnsi" w:cstheme="majorHAnsi"/>
                <w:sz w:val="21"/>
                <w:szCs w:val="21"/>
              </w:rPr>
              <w:t xml:space="preserve">                                      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195082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4E6" w:rsidRPr="004974E6">
                  <w:rPr>
                    <w:rFonts w:ascii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  <w:r w:rsidR="004974E6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F472EB" w:rsidRPr="006129EB">
              <w:rPr>
                <w:rFonts w:asciiTheme="majorHAnsi" w:hAnsiTheme="majorHAnsi" w:cstheme="majorHAnsi"/>
                <w:sz w:val="21"/>
                <w:szCs w:val="21"/>
              </w:rPr>
              <w:t>Nein</w:t>
            </w:r>
          </w:p>
          <w:p w14:paraId="07A4EA84" w14:textId="79D8CE28" w:rsidR="003423BE" w:rsidRPr="006129EB" w:rsidRDefault="003423BE" w:rsidP="006129EB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472EB" w:rsidRPr="00F472EB" w14:paraId="0B295DC6" w14:textId="77777777" w:rsidTr="00FC347F">
        <w:tc>
          <w:tcPr>
            <w:tcW w:w="3369" w:type="dxa"/>
          </w:tcPr>
          <w:p w14:paraId="21274297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Ist die Kabine abschließbar?</w:t>
            </w:r>
          </w:p>
        </w:tc>
        <w:tc>
          <w:tcPr>
            <w:tcW w:w="5351" w:type="dxa"/>
          </w:tcPr>
          <w:p w14:paraId="0F50FCD5" w14:textId="77777777" w:rsidR="003423BE" w:rsidRDefault="003423BE" w:rsidP="006129EB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F51BCC4" w14:textId="47B57375" w:rsidR="00F472EB" w:rsidRDefault="00000000" w:rsidP="006129EB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12158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4E6" w:rsidRPr="004974E6">
                  <w:rPr>
                    <w:rFonts w:ascii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  <w:r w:rsidR="004974E6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F472EB" w:rsidRPr="00F472EB">
              <w:rPr>
                <w:rFonts w:asciiTheme="majorHAnsi" w:hAnsiTheme="majorHAnsi" w:cstheme="majorHAnsi"/>
                <w:sz w:val="21"/>
                <w:szCs w:val="21"/>
              </w:rPr>
              <w:t>Ja</w:t>
            </w:r>
            <w:r w:rsidR="006129EB">
              <w:rPr>
                <w:rFonts w:asciiTheme="majorHAnsi" w:hAnsiTheme="majorHAnsi" w:cstheme="majorHAnsi"/>
                <w:sz w:val="21"/>
                <w:szCs w:val="21"/>
              </w:rPr>
              <w:t xml:space="preserve">                                      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201009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C89" w:rsidRPr="00E91C89">
                  <w:rPr>
                    <w:rFonts w:ascii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  <w:r w:rsidR="00E91C8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F472EB" w:rsidRPr="006129EB">
              <w:rPr>
                <w:rFonts w:asciiTheme="majorHAnsi" w:hAnsiTheme="majorHAnsi" w:cstheme="majorHAnsi"/>
                <w:sz w:val="21"/>
                <w:szCs w:val="21"/>
              </w:rPr>
              <w:t>Nein</w:t>
            </w:r>
          </w:p>
          <w:p w14:paraId="78E52E2D" w14:textId="31AB2FAE" w:rsidR="003423BE" w:rsidRPr="006129EB" w:rsidRDefault="003423BE" w:rsidP="006129EB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472EB" w:rsidRPr="00F472EB" w14:paraId="20E8D69B" w14:textId="77777777" w:rsidTr="00FC347F">
        <w:trPr>
          <w:trHeight w:val="909"/>
        </w:trPr>
        <w:tc>
          <w:tcPr>
            <w:tcW w:w="3369" w:type="dxa"/>
          </w:tcPr>
          <w:p w14:paraId="4CFF3E49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Wie wird der Schlüssel übergeben?</w:t>
            </w:r>
          </w:p>
        </w:tc>
        <w:tc>
          <w:tcPr>
            <w:tcW w:w="5351" w:type="dxa"/>
          </w:tcPr>
          <w:p w14:paraId="770549B0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472EB" w:rsidRPr="00F472EB" w14:paraId="68DB77DB" w14:textId="77777777" w:rsidTr="00FC347F">
        <w:trPr>
          <w:trHeight w:val="836"/>
        </w:trPr>
        <w:tc>
          <w:tcPr>
            <w:tcW w:w="3369" w:type="dxa"/>
          </w:tcPr>
          <w:p w14:paraId="1F7DC0EB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Wo liegt der Z/S-Raum?</w:t>
            </w:r>
          </w:p>
        </w:tc>
        <w:tc>
          <w:tcPr>
            <w:tcW w:w="5351" w:type="dxa"/>
          </w:tcPr>
          <w:p w14:paraId="365EAB39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472EB" w:rsidRPr="00F472EB" w14:paraId="5AF4CA6E" w14:textId="77777777" w:rsidTr="00FC347F">
        <w:tc>
          <w:tcPr>
            <w:tcW w:w="3369" w:type="dxa"/>
          </w:tcPr>
          <w:p w14:paraId="4691F7B5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Welchen Internetanschluss gibt es im Z/S-Raum?</w:t>
            </w:r>
          </w:p>
        </w:tc>
        <w:tc>
          <w:tcPr>
            <w:tcW w:w="5351" w:type="dxa"/>
          </w:tcPr>
          <w:p w14:paraId="6E9202A9" w14:textId="77777777" w:rsidR="003423BE" w:rsidRDefault="003423BE" w:rsidP="006129EB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015740F" w14:textId="7CC6964E" w:rsidR="00F472EB" w:rsidRDefault="00000000" w:rsidP="006129EB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113561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C89" w:rsidRPr="00E91C89">
                  <w:rPr>
                    <w:rFonts w:ascii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  <w:r w:rsidR="00E91C8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F472EB" w:rsidRPr="00F472EB">
              <w:rPr>
                <w:rFonts w:asciiTheme="majorHAnsi" w:hAnsiTheme="majorHAnsi" w:cstheme="majorHAnsi"/>
                <w:sz w:val="21"/>
                <w:szCs w:val="21"/>
              </w:rPr>
              <w:t>LAN</w:t>
            </w:r>
            <w:r w:rsidR="006129EB">
              <w:rPr>
                <w:rFonts w:asciiTheme="majorHAnsi" w:hAnsiTheme="majorHAnsi" w:cstheme="majorHAnsi"/>
                <w:sz w:val="21"/>
                <w:szCs w:val="21"/>
              </w:rPr>
              <w:t xml:space="preserve">                                   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11063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244" w:rsidRPr="00CA1244">
                  <w:rPr>
                    <w:rFonts w:ascii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  <w:r w:rsidR="00CA1244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F472EB" w:rsidRPr="006129EB">
              <w:rPr>
                <w:rFonts w:asciiTheme="majorHAnsi" w:hAnsiTheme="majorHAnsi" w:cstheme="majorHAnsi"/>
                <w:sz w:val="21"/>
                <w:szCs w:val="21"/>
              </w:rPr>
              <w:t>WLAN</w:t>
            </w:r>
          </w:p>
          <w:p w14:paraId="5B1F4DB4" w14:textId="1DC375FC" w:rsidR="003423BE" w:rsidRPr="006129EB" w:rsidRDefault="003423BE" w:rsidP="006129EB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472EB" w:rsidRPr="00F472EB" w14:paraId="6E2976E1" w14:textId="77777777" w:rsidTr="00FC347F">
        <w:tc>
          <w:tcPr>
            <w:tcW w:w="3369" w:type="dxa"/>
          </w:tcPr>
          <w:p w14:paraId="7C06C835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Ist ein Drucker im Raum vorhanden?</w:t>
            </w:r>
          </w:p>
        </w:tc>
        <w:tc>
          <w:tcPr>
            <w:tcW w:w="5351" w:type="dxa"/>
          </w:tcPr>
          <w:p w14:paraId="61448BDD" w14:textId="77777777" w:rsidR="003423BE" w:rsidRDefault="003423BE" w:rsidP="006129EB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D8606F7" w14:textId="50BAC5C8" w:rsidR="00F472EB" w:rsidRDefault="00000000" w:rsidP="006129EB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-199563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D41" w:rsidRPr="00051D41">
                  <w:rPr>
                    <w:rFonts w:ascii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  <w:r w:rsidR="00051D4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F472EB" w:rsidRPr="00F472EB">
              <w:rPr>
                <w:rFonts w:asciiTheme="majorHAnsi" w:hAnsiTheme="majorHAnsi" w:cstheme="majorHAnsi"/>
                <w:sz w:val="21"/>
                <w:szCs w:val="21"/>
              </w:rPr>
              <w:t>Ja</w:t>
            </w:r>
            <w:r w:rsidR="006129EB">
              <w:rPr>
                <w:rFonts w:asciiTheme="majorHAnsi" w:hAnsiTheme="majorHAnsi" w:cstheme="majorHAnsi"/>
                <w:sz w:val="21"/>
                <w:szCs w:val="21"/>
              </w:rPr>
              <w:t xml:space="preserve">                                       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-144822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D41" w:rsidRPr="00051D41">
                  <w:rPr>
                    <w:rFonts w:ascii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  <w:r w:rsidR="00051D4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F472EB" w:rsidRPr="006129EB">
              <w:rPr>
                <w:rFonts w:asciiTheme="majorHAnsi" w:hAnsiTheme="majorHAnsi" w:cstheme="majorHAnsi"/>
                <w:sz w:val="21"/>
                <w:szCs w:val="21"/>
              </w:rPr>
              <w:t>Nein</w:t>
            </w:r>
          </w:p>
          <w:p w14:paraId="25FCCBF7" w14:textId="12124097" w:rsidR="003423BE" w:rsidRPr="006129EB" w:rsidRDefault="003423BE" w:rsidP="006129EB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47C27FC3" w14:textId="77777777" w:rsidR="00F472EB" w:rsidRDefault="00F472EB" w:rsidP="00F472EB">
      <w:pPr>
        <w:rPr>
          <w:rFonts w:asciiTheme="majorHAnsi" w:hAnsiTheme="majorHAnsi" w:cstheme="majorHAnsi"/>
          <w:sz w:val="21"/>
          <w:szCs w:val="21"/>
        </w:rPr>
      </w:pPr>
    </w:p>
    <w:p w14:paraId="0BAC3695" w14:textId="77777777" w:rsidR="00F472EB" w:rsidRPr="00F472EB" w:rsidRDefault="00F472EB" w:rsidP="00F472E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472EB">
        <w:rPr>
          <w:rFonts w:asciiTheme="minorHAnsi" w:hAnsiTheme="minorHAnsi" w:cstheme="minorHAnsi"/>
          <w:b/>
          <w:bCs/>
          <w:sz w:val="24"/>
          <w:szCs w:val="24"/>
        </w:rPr>
        <w:t>Hallenanzeige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2"/>
        <w:gridCol w:w="5192"/>
      </w:tblGrid>
      <w:tr w:rsidR="00F472EB" w:rsidRPr="00F472EB" w14:paraId="2877FA6F" w14:textId="77777777" w:rsidTr="00FC347F">
        <w:trPr>
          <w:trHeight w:val="3044"/>
        </w:trPr>
        <w:tc>
          <w:tcPr>
            <w:tcW w:w="3369" w:type="dxa"/>
          </w:tcPr>
          <w:p w14:paraId="68B6A454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Foto: Hallenanzeige vom Sitzplatz des Zeitnehmers</w:t>
            </w:r>
          </w:p>
        </w:tc>
        <w:tc>
          <w:tcPr>
            <w:tcW w:w="5351" w:type="dxa"/>
          </w:tcPr>
          <w:p w14:paraId="41CB1F2E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472EB" w:rsidRPr="00F472EB" w14:paraId="2D5D61C2" w14:textId="77777777" w:rsidTr="00FC347F">
        <w:tc>
          <w:tcPr>
            <w:tcW w:w="3369" w:type="dxa"/>
          </w:tcPr>
          <w:p w14:paraId="1DCF3C2F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Worüber werden die Zeitstrafen angezeigt?</w:t>
            </w:r>
          </w:p>
        </w:tc>
        <w:tc>
          <w:tcPr>
            <w:tcW w:w="5351" w:type="dxa"/>
          </w:tcPr>
          <w:p w14:paraId="5780BEA4" w14:textId="77777777" w:rsidR="003423BE" w:rsidRDefault="003423BE" w:rsidP="006129EB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7EE252B" w14:textId="48F8E13D" w:rsidR="00F472EB" w:rsidRDefault="00000000" w:rsidP="006129EB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-116461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D41" w:rsidRPr="00051D41">
                  <w:rPr>
                    <w:rFonts w:ascii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  <w:r w:rsidR="00051D4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F472EB" w:rsidRPr="00F472EB">
              <w:rPr>
                <w:rFonts w:asciiTheme="majorHAnsi" w:hAnsiTheme="majorHAnsi" w:cstheme="majorHAnsi"/>
                <w:sz w:val="21"/>
                <w:szCs w:val="21"/>
              </w:rPr>
              <w:t>Zettel</w:t>
            </w:r>
            <w:r w:rsidR="006129EB">
              <w:rPr>
                <w:rFonts w:asciiTheme="majorHAnsi" w:hAnsiTheme="majorHAnsi" w:cstheme="majorHAnsi"/>
                <w:sz w:val="21"/>
                <w:szCs w:val="21"/>
              </w:rPr>
              <w:t xml:space="preserve">                               </w:t>
            </w:r>
            <w:r w:rsidR="00BC406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150153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D41" w:rsidRPr="00051D41">
                  <w:rPr>
                    <w:rFonts w:ascii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  <w:r w:rsidR="00051D4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F472EB" w:rsidRPr="006129EB">
              <w:rPr>
                <w:rFonts w:asciiTheme="majorHAnsi" w:hAnsiTheme="majorHAnsi" w:cstheme="majorHAnsi"/>
                <w:sz w:val="21"/>
                <w:szCs w:val="21"/>
              </w:rPr>
              <w:t>Hallenanzeige</w:t>
            </w:r>
          </w:p>
          <w:p w14:paraId="0BA0A818" w14:textId="16E12CCF" w:rsidR="003423BE" w:rsidRPr="006129EB" w:rsidRDefault="003423BE" w:rsidP="006129EB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472EB" w:rsidRPr="00F472EB" w14:paraId="35642F0C" w14:textId="77777777" w:rsidTr="00FC347F">
        <w:tc>
          <w:tcPr>
            <w:tcW w:w="3369" w:type="dxa"/>
          </w:tcPr>
          <w:p w14:paraId="727C1C6D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Können mindestens zwei Zeitstrafen mit Nummer und Reststrafzeit je Mannschaft gleichzeitig angezeigt werden?</w:t>
            </w:r>
          </w:p>
        </w:tc>
        <w:tc>
          <w:tcPr>
            <w:tcW w:w="5351" w:type="dxa"/>
          </w:tcPr>
          <w:p w14:paraId="6EC95A83" w14:textId="77777777" w:rsidR="003423BE" w:rsidRDefault="003423BE" w:rsidP="00804224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4F1A56E" w14:textId="2D508BC7" w:rsidR="00F472EB" w:rsidRPr="00804224" w:rsidRDefault="00000000" w:rsidP="00804224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-168250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D41" w:rsidRPr="00051D41">
                  <w:rPr>
                    <w:rFonts w:ascii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  <w:r w:rsidR="00051D4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F472EB" w:rsidRPr="00804224">
              <w:rPr>
                <w:rFonts w:asciiTheme="majorHAnsi" w:hAnsiTheme="majorHAnsi" w:cstheme="majorHAnsi"/>
                <w:sz w:val="21"/>
                <w:szCs w:val="21"/>
              </w:rPr>
              <w:t>Ja</w:t>
            </w:r>
            <w:r w:rsidR="00804224">
              <w:rPr>
                <w:rFonts w:asciiTheme="majorHAnsi" w:hAnsiTheme="majorHAnsi" w:cstheme="majorHAnsi"/>
                <w:sz w:val="21"/>
                <w:szCs w:val="21"/>
              </w:rPr>
              <w:t xml:space="preserve">                                      </w:t>
            </w:r>
            <w:r w:rsidR="00BC406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12921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D41" w:rsidRPr="00051D41">
                  <w:rPr>
                    <w:rFonts w:ascii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  <w:r w:rsidR="00051D4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F472EB" w:rsidRPr="00804224">
              <w:rPr>
                <w:rFonts w:asciiTheme="majorHAnsi" w:hAnsiTheme="majorHAnsi" w:cstheme="majorHAnsi"/>
                <w:sz w:val="21"/>
                <w:szCs w:val="21"/>
              </w:rPr>
              <w:t>Nein</w:t>
            </w:r>
          </w:p>
        </w:tc>
      </w:tr>
      <w:tr w:rsidR="00F472EB" w:rsidRPr="00F472EB" w14:paraId="52A3E717" w14:textId="77777777" w:rsidTr="00FC347F">
        <w:tc>
          <w:tcPr>
            <w:tcW w:w="3369" w:type="dxa"/>
          </w:tcPr>
          <w:p w14:paraId="5F6DC124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Ist die Hallenanzeige von allen Zuschauerplätzen gut einsehbar?</w:t>
            </w:r>
          </w:p>
        </w:tc>
        <w:tc>
          <w:tcPr>
            <w:tcW w:w="5351" w:type="dxa"/>
          </w:tcPr>
          <w:p w14:paraId="1511201E" w14:textId="77777777" w:rsidR="003423BE" w:rsidRDefault="003423BE" w:rsidP="00804224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E2E8F29" w14:textId="4569D56B" w:rsidR="00F472EB" w:rsidRDefault="00000000" w:rsidP="00804224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-20417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D41" w:rsidRPr="00051D41">
                  <w:rPr>
                    <w:rFonts w:ascii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  <w:r w:rsidR="00051D4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F472EB" w:rsidRPr="00F472EB">
              <w:rPr>
                <w:rFonts w:asciiTheme="majorHAnsi" w:hAnsiTheme="majorHAnsi" w:cstheme="majorHAnsi"/>
                <w:sz w:val="21"/>
                <w:szCs w:val="21"/>
              </w:rPr>
              <w:t>Ja</w:t>
            </w:r>
            <w:r w:rsidR="00804224">
              <w:rPr>
                <w:rFonts w:asciiTheme="majorHAnsi" w:hAnsiTheme="majorHAnsi" w:cstheme="majorHAnsi"/>
                <w:sz w:val="21"/>
                <w:szCs w:val="21"/>
              </w:rPr>
              <w:t xml:space="preserve">                                       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-37678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D41" w:rsidRPr="00051D41">
                  <w:rPr>
                    <w:rFonts w:ascii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  <w:r w:rsidR="00051D4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F472EB" w:rsidRPr="00804224">
              <w:rPr>
                <w:rFonts w:asciiTheme="majorHAnsi" w:hAnsiTheme="majorHAnsi" w:cstheme="majorHAnsi"/>
                <w:sz w:val="21"/>
                <w:szCs w:val="21"/>
              </w:rPr>
              <w:t>Nein</w:t>
            </w:r>
          </w:p>
          <w:p w14:paraId="19EA7554" w14:textId="3DA243D5" w:rsidR="003423BE" w:rsidRPr="00804224" w:rsidRDefault="003423BE" w:rsidP="00804224">
            <w:pPr>
              <w:pStyle w:val="Listenabsatz"/>
              <w:suppressAutoHyphens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17F3914E" w14:textId="77777777" w:rsidR="00F472EB" w:rsidRPr="00F472EB" w:rsidRDefault="00F472EB" w:rsidP="00F472EB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F472EB">
        <w:rPr>
          <w:rFonts w:asciiTheme="minorHAnsi" w:hAnsiTheme="minorHAnsi" w:cstheme="minorHAnsi"/>
          <w:b/>
          <w:bCs/>
          <w:sz w:val="24"/>
          <w:szCs w:val="24"/>
        </w:rPr>
        <w:lastRenderedPageBreak/>
        <w:t>Anwurfkreis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7"/>
        <w:gridCol w:w="5177"/>
      </w:tblGrid>
      <w:tr w:rsidR="00F472EB" w:rsidRPr="00F472EB" w14:paraId="2C816C38" w14:textId="77777777" w:rsidTr="00CC57C7">
        <w:trPr>
          <w:trHeight w:val="3066"/>
        </w:trPr>
        <w:tc>
          <w:tcPr>
            <w:tcW w:w="3369" w:type="dxa"/>
          </w:tcPr>
          <w:p w14:paraId="1902494D" w14:textId="77777777" w:rsidR="00D93A1A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 xml:space="preserve">Foto: </w:t>
            </w:r>
            <w:proofErr w:type="spellStart"/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Anwurfkreis</w:t>
            </w:r>
            <w:proofErr w:type="spellEnd"/>
            <w:r w:rsidRPr="00F472EB">
              <w:rPr>
                <w:rFonts w:asciiTheme="majorHAnsi" w:hAnsiTheme="majorHAnsi" w:cstheme="majorHAnsi"/>
                <w:sz w:val="21"/>
                <w:szCs w:val="21"/>
              </w:rPr>
              <w:t xml:space="preserve"> mit Maßband/Maßstab der Tiefe </w:t>
            </w:r>
          </w:p>
          <w:p w14:paraId="761A1E98" w14:textId="20AC9CA6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(Radius 2 m oder Durchmesser 4 m)</w:t>
            </w:r>
          </w:p>
        </w:tc>
        <w:tc>
          <w:tcPr>
            <w:tcW w:w="5351" w:type="dxa"/>
          </w:tcPr>
          <w:p w14:paraId="6314B570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594BFC63" w14:textId="77777777" w:rsidR="00953EC6" w:rsidRDefault="00953EC6" w:rsidP="00F472EB">
      <w:pPr>
        <w:rPr>
          <w:rFonts w:asciiTheme="majorHAnsi" w:hAnsiTheme="majorHAnsi" w:cstheme="majorHAnsi"/>
          <w:sz w:val="21"/>
          <w:szCs w:val="21"/>
        </w:rPr>
      </w:pPr>
    </w:p>
    <w:p w14:paraId="2A875830" w14:textId="77777777" w:rsidR="00F472EB" w:rsidRPr="00F472EB" w:rsidRDefault="00F472EB" w:rsidP="00F472E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472EB">
        <w:rPr>
          <w:rFonts w:asciiTheme="minorHAnsi" w:hAnsiTheme="minorHAnsi" w:cstheme="minorHAnsi"/>
          <w:b/>
          <w:bCs/>
          <w:sz w:val="24"/>
          <w:szCs w:val="24"/>
        </w:rPr>
        <w:t>Sicherheitszonen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7"/>
        <w:gridCol w:w="5177"/>
      </w:tblGrid>
      <w:tr w:rsidR="00F472EB" w:rsidRPr="00F472EB" w14:paraId="3F9AF806" w14:textId="77777777" w:rsidTr="00B37616">
        <w:trPr>
          <w:trHeight w:val="3037"/>
        </w:trPr>
        <w:tc>
          <w:tcPr>
            <w:tcW w:w="3369" w:type="dxa"/>
          </w:tcPr>
          <w:p w14:paraId="254EFCD6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Foto: Sicherheitszone in Höhe der Mittellinie mit Maßband/Maßstab (mind. 0,50 m)</w:t>
            </w:r>
          </w:p>
        </w:tc>
        <w:tc>
          <w:tcPr>
            <w:tcW w:w="5351" w:type="dxa"/>
          </w:tcPr>
          <w:p w14:paraId="0B120427" w14:textId="77777777" w:rsid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274ABD54" w14:textId="77777777" w:rsidR="00FC347F" w:rsidRDefault="00FC347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F55C199" w14:textId="77777777" w:rsidR="00FC347F" w:rsidRDefault="00FC347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1C23A86" w14:textId="77777777" w:rsidR="00FC347F" w:rsidRDefault="00FC347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629FB13" w14:textId="77777777" w:rsidR="00FC347F" w:rsidRDefault="00FC347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E040DE8" w14:textId="77777777" w:rsidR="00FC347F" w:rsidRDefault="00FC347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9AE0A94" w14:textId="77777777" w:rsidR="00FC347F" w:rsidRDefault="00FC347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225E8B0" w14:textId="77777777" w:rsidR="00FC347F" w:rsidRDefault="00FC347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2465796" w14:textId="77777777" w:rsidR="00FC347F" w:rsidRPr="00F472EB" w:rsidRDefault="00FC347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472EB" w:rsidRPr="00F472EB" w14:paraId="5CD1A7C8" w14:textId="77777777" w:rsidTr="00BD3767">
        <w:trPr>
          <w:trHeight w:val="3045"/>
        </w:trPr>
        <w:tc>
          <w:tcPr>
            <w:tcW w:w="3369" w:type="dxa"/>
          </w:tcPr>
          <w:p w14:paraId="38C96175" w14:textId="77777777" w:rsidR="00D93A1A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 xml:space="preserve">Foto: Sicherheitszone rechtes Tor mit Maßband/Maßstab </w:t>
            </w:r>
          </w:p>
          <w:p w14:paraId="3729D28D" w14:textId="2954E45C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(mind. 1,30 m)</w:t>
            </w:r>
          </w:p>
        </w:tc>
        <w:tc>
          <w:tcPr>
            <w:tcW w:w="5351" w:type="dxa"/>
          </w:tcPr>
          <w:p w14:paraId="5A7F32EE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619B5" w:rsidRPr="00F472EB" w14:paraId="36E9E304" w14:textId="77777777" w:rsidTr="00BD3767">
        <w:trPr>
          <w:trHeight w:val="3045"/>
        </w:trPr>
        <w:tc>
          <w:tcPr>
            <w:tcW w:w="3369" w:type="dxa"/>
          </w:tcPr>
          <w:p w14:paraId="586FEE20" w14:textId="77777777" w:rsidR="001619B5" w:rsidRDefault="001619B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Foto: Sicherheitszone linkes Tor mit Maßband/Maßstab </w:t>
            </w:r>
          </w:p>
          <w:p w14:paraId="3F89DDED" w14:textId="1B243D80" w:rsidR="001619B5" w:rsidRPr="00F472EB" w:rsidRDefault="001619B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(mind. 1,30 m)</w:t>
            </w:r>
          </w:p>
        </w:tc>
        <w:tc>
          <w:tcPr>
            <w:tcW w:w="5351" w:type="dxa"/>
          </w:tcPr>
          <w:p w14:paraId="27139FE5" w14:textId="77777777" w:rsidR="001619B5" w:rsidRPr="00F472EB" w:rsidRDefault="001619B5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472EB" w:rsidRPr="00F472EB" w14:paraId="1CF9899E" w14:textId="77777777" w:rsidTr="00CC57C7">
        <w:trPr>
          <w:trHeight w:val="2974"/>
        </w:trPr>
        <w:tc>
          <w:tcPr>
            <w:tcW w:w="3369" w:type="dxa"/>
          </w:tcPr>
          <w:p w14:paraId="721E7CE5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lastRenderedPageBreak/>
              <w:t>Foto: Sicherheitszone Auswechselraum in Höhe der Coachingzone mit Maßband/Maßstab (mind. 0,80 m)</w:t>
            </w:r>
          </w:p>
        </w:tc>
        <w:tc>
          <w:tcPr>
            <w:tcW w:w="5351" w:type="dxa"/>
          </w:tcPr>
          <w:p w14:paraId="16AA43D9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278C2440" w14:textId="77777777" w:rsidR="00BC4060" w:rsidRPr="00F472EB" w:rsidRDefault="00BC4060" w:rsidP="00F472EB">
      <w:pPr>
        <w:rPr>
          <w:rFonts w:asciiTheme="majorHAnsi" w:hAnsiTheme="majorHAnsi" w:cstheme="majorHAnsi"/>
          <w:sz w:val="21"/>
          <w:szCs w:val="21"/>
        </w:rPr>
      </w:pPr>
    </w:p>
    <w:p w14:paraId="0E9CF537" w14:textId="77777777" w:rsidR="00F472EB" w:rsidRPr="00F472EB" w:rsidRDefault="00F472EB" w:rsidP="00F472EB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F472EB">
        <w:rPr>
          <w:rFonts w:asciiTheme="minorHAnsi" w:hAnsiTheme="minorHAnsi" w:cstheme="minorHAnsi"/>
          <w:b/>
          <w:bCs/>
          <w:sz w:val="24"/>
          <w:szCs w:val="24"/>
        </w:rPr>
        <w:t>Auswechselbereich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7"/>
        <w:gridCol w:w="5177"/>
      </w:tblGrid>
      <w:tr w:rsidR="00F472EB" w:rsidRPr="00F472EB" w14:paraId="6DF9C840" w14:textId="77777777" w:rsidTr="00BD3767">
        <w:trPr>
          <w:trHeight w:val="3044"/>
        </w:trPr>
        <w:tc>
          <w:tcPr>
            <w:tcW w:w="3369" w:type="dxa"/>
          </w:tcPr>
          <w:p w14:paraId="3677F0BC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Foto: Kampfgericht (sitzend auf dem linken Platz) nach links mit Einblick in den Auswechselbereich</w:t>
            </w:r>
          </w:p>
        </w:tc>
        <w:tc>
          <w:tcPr>
            <w:tcW w:w="5351" w:type="dxa"/>
          </w:tcPr>
          <w:p w14:paraId="325B2727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472EB" w:rsidRPr="00F472EB" w14:paraId="5FCE3458" w14:textId="77777777" w:rsidTr="00DA0523">
        <w:trPr>
          <w:trHeight w:val="3115"/>
        </w:trPr>
        <w:tc>
          <w:tcPr>
            <w:tcW w:w="3369" w:type="dxa"/>
          </w:tcPr>
          <w:p w14:paraId="22842B39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472EB">
              <w:rPr>
                <w:rFonts w:asciiTheme="majorHAnsi" w:hAnsiTheme="majorHAnsi" w:cstheme="majorHAnsi"/>
                <w:sz w:val="21"/>
                <w:szCs w:val="21"/>
              </w:rPr>
              <w:t>Foto: Kampfgericht (sitzend auf dem rechten Platz) nach rechts mit Einblick in den Auswechselbereich</w:t>
            </w:r>
          </w:p>
        </w:tc>
        <w:tc>
          <w:tcPr>
            <w:tcW w:w="5351" w:type="dxa"/>
          </w:tcPr>
          <w:p w14:paraId="437AF9CE" w14:textId="77777777" w:rsidR="00F472EB" w:rsidRPr="00F472EB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04BAEC03" w14:textId="77777777" w:rsidR="00F472EB" w:rsidRPr="00F472EB" w:rsidRDefault="00F472EB" w:rsidP="00F472EB">
      <w:pPr>
        <w:rPr>
          <w:rFonts w:asciiTheme="majorHAnsi" w:hAnsiTheme="majorHAnsi" w:cstheme="majorHAnsi"/>
          <w:b/>
          <w:bCs/>
          <w:sz w:val="21"/>
          <w:szCs w:val="21"/>
        </w:rPr>
      </w:pPr>
    </w:p>
    <w:p w14:paraId="11FCF2FA" w14:textId="77777777" w:rsidR="00F472EB" w:rsidRPr="00F472EB" w:rsidRDefault="00F472EB" w:rsidP="00F472E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472EB">
        <w:rPr>
          <w:rFonts w:asciiTheme="minorHAnsi" w:hAnsiTheme="minorHAnsi" w:cstheme="minorHAnsi"/>
          <w:b/>
          <w:bCs/>
          <w:sz w:val="24"/>
          <w:szCs w:val="24"/>
        </w:rPr>
        <w:t>Hallensprecher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3"/>
        <w:gridCol w:w="5181"/>
      </w:tblGrid>
      <w:tr w:rsidR="00F472EB" w:rsidRPr="00B51297" w14:paraId="1CEA8CD7" w14:textId="77777777" w:rsidTr="00FC347F">
        <w:trPr>
          <w:trHeight w:val="1056"/>
        </w:trPr>
        <w:tc>
          <w:tcPr>
            <w:tcW w:w="3369" w:type="dxa"/>
          </w:tcPr>
          <w:p w14:paraId="30022A07" w14:textId="77777777" w:rsidR="00F472EB" w:rsidRPr="00B51297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51297">
              <w:rPr>
                <w:rFonts w:asciiTheme="majorHAnsi" w:hAnsiTheme="majorHAnsi" w:cstheme="majorHAnsi"/>
                <w:sz w:val="21"/>
                <w:szCs w:val="21"/>
              </w:rPr>
              <w:t>Wo befindet sich der Platz des Hallensprechers?</w:t>
            </w:r>
          </w:p>
        </w:tc>
        <w:tc>
          <w:tcPr>
            <w:tcW w:w="5351" w:type="dxa"/>
          </w:tcPr>
          <w:p w14:paraId="5E1313C6" w14:textId="77777777" w:rsidR="00F472EB" w:rsidRPr="00B51297" w:rsidRDefault="00F472E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70FD264F" w14:textId="77777777" w:rsidR="00F472EB" w:rsidRPr="00B51297" w:rsidRDefault="00F472EB" w:rsidP="008E5D5D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sectPr w:rsidR="00F472EB" w:rsidRPr="00B51297" w:rsidSect="00B45F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31" w:right="2268" w:bottom="1134" w:left="1134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DADD" w14:textId="77777777" w:rsidR="00B432BF" w:rsidRDefault="00B432BF">
      <w:pPr>
        <w:spacing w:after="0" w:line="240" w:lineRule="auto"/>
      </w:pPr>
      <w:r>
        <w:separator/>
      </w:r>
    </w:p>
  </w:endnote>
  <w:endnote w:type="continuationSeparator" w:id="0">
    <w:p w14:paraId="6CD48D56" w14:textId="77777777" w:rsidR="00B432BF" w:rsidRDefault="00B432BF">
      <w:pPr>
        <w:spacing w:after="0" w:line="240" w:lineRule="auto"/>
      </w:pPr>
      <w:r>
        <w:continuationSeparator/>
      </w:r>
    </w:p>
  </w:endnote>
  <w:endnote w:type="continuationNotice" w:id="1">
    <w:p w14:paraId="58C6861D" w14:textId="77777777" w:rsidR="00B432BF" w:rsidRDefault="00B43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C4F4" w14:textId="77777777" w:rsidR="00B45F87" w:rsidRDefault="00B45F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1227653624"/>
      <w:docPartObj>
        <w:docPartGallery w:val="Page Numbers (Bottom of Page)"/>
        <w:docPartUnique/>
      </w:docPartObj>
    </w:sdtPr>
    <w:sdtContent>
      <w:sdt>
        <w:sdtPr>
          <w:rPr>
            <w:color w:val="A6A6A6" w:themeColor="background1" w:themeShade="A6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6491777A" w14:textId="77777777" w:rsidR="00912216" w:rsidRPr="00912216" w:rsidRDefault="00912216" w:rsidP="00B25027">
            <w:pPr>
              <w:pStyle w:val="Fuzeile"/>
              <w:ind w:right="-1701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912216">
              <w:rPr>
                <w:color w:val="A6A6A6" w:themeColor="background1" w:themeShade="A6"/>
                <w:sz w:val="16"/>
                <w:szCs w:val="16"/>
              </w:rPr>
              <w:t xml:space="preserve">Seite </w:t>
            </w:r>
            <w:r w:rsidRPr="00912216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912216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912216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41C1F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912216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912216">
              <w:rPr>
                <w:color w:val="A6A6A6" w:themeColor="background1" w:themeShade="A6"/>
                <w:sz w:val="16"/>
                <w:szCs w:val="16"/>
              </w:rPr>
              <w:t xml:space="preserve"> von </w:t>
            </w:r>
            <w:r w:rsidRPr="00912216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912216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912216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41C1F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912216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3BA15FA2" w14:textId="77777777" w:rsidR="00552751" w:rsidRDefault="00552751" w:rsidP="009122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81B0" w14:textId="77777777" w:rsidR="00B45F87" w:rsidRDefault="00B45F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D821" w14:textId="77777777" w:rsidR="00B432BF" w:rsidRDefault="00B432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4F0FD4" w14:textId="77777777" w:rsidR="00B432BF" w:rsidRDefault="00B432BF">
      <w:pPr>
        <w:spacing w:after="0" w:line="240" w:lineRule="auto"/>
      </w:pPr>
      <w:r>
        <w:continuationSeparator/>
      </w:r>
    </w:p>
  </w:footnote>
  <w:footnote w:type="continuationNotice" w:id="1">
    <w:p w14:paraId="6AFC7948" w14:textId="77777777" w:rsidR="00B432BF" w:rsidRDefault="00B432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F3CE" w14:textId="77777777" w:rsidR="00B45F87" w:rsidRDefault="00B45F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485D" w14:textId="77777777" w:rsidR="00912216" w:rsidRDefault="00B2502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2BD6C18" wp14:editId="27E89F59">
          <wp:simplePos x="0" y="0"/>
          <wp:positionH relativeFrom="page">
            <wp:posOffset>5824220</wp:posOffset>
          </wp:positionH>
          <wp:positionV relativeFrom="paragraph">
            <wp:posOffset>-254000</wp:posOffset>
          </wp:positionV>
          <wp:extent cx="1478359" cy="1158726"/>
          <wp:effectExtent l="0" t="0" r="0" b="0"/>
          <wp:wrapNone/>
          <wp:docPr id="638351614" name="Grafik 638351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359" cy="1158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6CCAF" w14:textId="77777777" w:rsidR="00FC347F" w:rsidRDefault="00FC347F" w:rsidP="008E5D5D">
    <w:pPr>
      <w:pStyle w:val="Kopfzeile"/>
      <w:ind w:righ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8A7F" w14:textId="77777777" w:rsidR="00B45F87" w:rsidRDefault="00B45F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1.8pt;height:303pt" o:bullet="t">
        <v:imagedata r:id="rId1" o:title="Hinweisbox_Gelb_schhwarz"/>
      </v:shape>
    </w:pict>
  </w:numPicBullet>
  <w:abstractNum w:abstractNumId="0" w15:restartNumberingAfterBreak="0">
    <w:nsid w:val="04B71974"/>
    <w:multiLevelType w:val="hybridMultilevel"/>
    <w:tmpl w:val="7CBE11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7C61"/>
    <w:multiLevelType w:val="hybridMultilevel"/>
    <w:tmpl w:val="FF96E316"/>
    <w:lvl w:ilvl="0" w:tplc="0F20AB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2204"/>
    <w:multiLevelType w:val="hybridMultilevel"/>
    <w:tmpl w:val="78E0C37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5C90"/>
    <w:multiLevelType w:val="hybridMultilevel"/>
    <w:tmpl w:val="ABFA20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501E"/>
    <w:multiLevelType w:val="hybridMultilevel"/>
    <w:tmpl w:val="8DD00C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06995"/>
    <w:multiLevelType w:val="hybridMultilevel"/>
    <w:tmpl w:val="8E246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C1FDE"/>
    <w:multiLevelType w:val="hybridMultilevel"/>
    <w:tmpl w:val="81C844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B347A"/>
    <w:multiLevelType w:val="hybridMultilevel"/>
    <w:tmpl w:val="E124DF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36D49"/>
    <w:multiLevelType w:val="hybridMultilevel"/>
    <w:tmpl w:val="A77E28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C04DD"/>
    <w:multiLevelType w:val="hybridMultilevel"/>
    <w:tmpl w:val="7040E4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F7C23"/>
    <w:multiLevelType w:val="hybridMultilevel"/>
    <w:tmpl w:val="39DE59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422DE"/>
    <w:multiLevelType w:val="hybridMultilevel"/>
    <w:tmpl w:val="C6682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91355"/>
    <w:multiLevelType w:val="hybridMultilevel"/>
    <w:tmpl w:val="8B3605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A5746"/>
    <w:multiLevelType w:val="hybridMultilevel"/>
    <w:tmpl w:val="D22097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85E9C"/>
    <w:multiLevelType w:val="hybridMultilevel"/>
    <w:tmpl w:val="A64077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C3E8C"/>
    <w:multiLevelType w:val="hybridMultilevel"/>
    <w:tmpl w:val="93CC7B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D1093"/>
    <w:multiLevelType w:val="hybridMultilevel"/>
    <w:tmpl w:val="25C2C8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589359">
    <w:abstractNumId w:val="1"/>
  </w:num>
  <w:num w:numId="2" w16cid:durableId="2125148940">
    <w:abstractNumId w:val="9"/>
  </w:num>
  <w:num w:numId="3" w16cid:durableId="570578493">
    <w:abstractNumId w:val="16"/>
  </w:num>
  <w:num w:numId="4" w16cid:durableId="567113918">
    <w:abstractNumId w:val="15"/>
  </w:num>
  <w:num w:numId="5" w16cid:durableId="1556311526">
    <w:abstractNumId w:val="4"/>
  </w:num>
  <w:num w:numId="6" w16cid:durableId="1688829148">
    <w:abstractNumId w:val="0"/>
  </w:num>
  <w:num w:numId="7" w16cid:durableId="1788699740">
    <w:abstractNumId w:val="7"/>
  </w:num>
  <w:num w:numId="8" w16cid:durableId="1702514752">
    <w:abstractNumId w:val="8"/>
  </w:num>
  <w:num w:numId="9" w16cid:durableId="1660427502">
    <w:abstractNumId w:val="12"/>
  </w:num>
  <w:num w:numId="10" w16cid:durableId="535118032">
    <w:abstractNumId w:val="3"/>
  </w:num>
  <w:num w:numId="11" w16cid:durableId="740911084">
    <w:abstractNumId w:val="14"/>
  </w:num>
  <w:num w:numId="12" w16cid:durableId="647827641">
    <w:abstractNumId w:val="2"/>
  </w:num>
  <w:num w:numId="13" w16cid:durableId="1214200552">
    <w:abstractNumId w:val="11"/>
  </w:num>
  <w:num w:numId="14" w16cid:durableId="391776525">
    <w:abstractNumId w:val="6"/>
  </w:num>
  <w:num w:numId="15" w16cid:durableId="1467157866">
    <w:abstractNumId w:val="13"/>
  </w:num>
  <w:num w:numId="16" w16cid:durableId="1385326489">
    <w:abstractNumId w:val="10"/>
  </w:num>
  <w:num w:numId="17" w16cid:durableId="16282743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D6"/>
    <w:rsid w:val="000141FB"/>
    <w:rsid w:val="00040CB1"/>
    <w:rsid w:val="00043AE4"/>
    <w:rsid w:val="00051320"/>
    <w:rsid w:val="00051D41"/>
    <w:rsid w:val="000D67B8"/>
    <w:rsid w:val="001010DD"/>
    <w:rsid w:val="00151CE8"/>
    <w:rsid w:val="0015378B"/>
    <w:rsid w:val="001619B5"/>
    <w:rsid w:val="00174A46"/>
    <w:rsid w:val="001842C8"/>
    <w:rsid w:val="00190DB8"/>
    <w:rsid w:val="001A3033"/>
    <w:rsid w:val="001A497A"/>
    <w:rsid w:val="001C0A1F"/>
    <w:rsid w:val="001F2502"/>
    <w:rsid w:val="002937DF"/>
    <w:rsid w:val="00294B2E"/>
    <w:rsid w:val="002B2585"/>
    <w:rsid w:val="002C1EBC"/>
    <w:rsid w:val="002E5D5B"/>
    <w:rsid w:val="00304FDC"/>
    <w:rsid w:val="00306DE8"/>
    <w:rsid w:val="00327B4F"/>
    <w:rsid w:val="00330CE1"/>
    <w:rsid w:val="003423BE"/>
    <w:rsid w:val="00390CD6"/>
    <w:rsid w:val="003B7690"/>
    <w:rsid w:val="003C2F79"/>
    <w:rsid w:val="003C67D6"/>
    <w:rsid w:val="003D00C6"/>
    <w:rsid w:val="00452EF8"/>
    <w:rsid w:val="00490DE0"/>
    <w:rsid w:val="00496859"/>
    <w:rsid w:val="004974E6"/>
    <w:rsid w:val="004B25E8"/>
    <w:rsid w:val="004F0D39"/>
    <w:rsid w:val="00504CA5"/>
    <w:rsid w:val="00552751"/>
    <w:rsid w:val="005E793F"/>
    <w:rsid w:val="006060DE"/>
    <w:rsid w:val="006129EB"/>
    <w:rsid w:val="00643F68"/>
    <w:rsid w:val="006D3FD9"/>
    <w:rsid w:val="006E3F86"/>
    <w:rsid w:val="006F432C"/>
    <w:rsid w:val="00703149"/>
    <w:rsid w:val="00717A47"/>
    <w:rsid w:val="00726CEF"/>
    <w:rsid w:val="00727505"/>
    <w:rsid w:val="007A10A0"/>
    <w:rsid w:val="007E34B3"/>
    <w:rsid w:val="007F28E0"/>
    <w:rsid w:val="00804224"/>
    <w:rsid w:val="00841C1F"/>
    <w:rsid w:val="008468DF"/>
    <w:rsid w:val="008552A5"/>
    <w:rsid w:val="008837F4"/>
    <w:rsid w:val="008B1939"/>
    <w:rsid w:val="008E3E05"/>
    <w:rsid w:val="008E5D5D"/>
    <w:rsid w:val="00912216"/>
    <w:rsid w:val="009135A5"/>
    <w:rsid w:val="00913F97"/>
    <w:rsid w:val="00953EC6"/>
    <w:rsid w:val="009576FF"/>
    <w:rsid w:val="0097028D"/>
    <w:rsid w:val="009815D2"/>
    <w:rsid w:val="009D3295"/>
    <w:rsid w:val="00A5593A"/>
    <w:rsid w:val="00A813A2"/>
    <w:rsid w:val="00A938A6"/>
    <w:rsid w:val="00AC0886"/>
    <w:rsid w:val="00B00157"/>
    <w:rsid w:val="00B25027"/>
    <w:rsid w:val="00B2739C"/>
    <w:rsid w:val="00B37616"/>
    <w:rsid w:val="00B432BF"/>
    <w:rsid w:val="00B45F87"/>
    <w:rsid w:val="00B51297"/>
    <w:rsid w:val="00BA119F"/>
    <w:rsid w:val="00BC4060"/>
    <w:rsid w:val="00BC7841"/>
    <w:rsid w:val="00BD3767"/>
    <w:rsid w:val="00C4732B"/>
    <w:rsid w:val="00C904EB"/>
    <w:rsid w:val="00CA0B14"/>
    <w:rsid w:val="00CA1244"/>
    <w:rsid w:val="00CB0EF7"/>
    <w:rsid w:val="00CB16C2"/>
    <w:rsid w:val="00CB7FFB"/>
    <w:rsid w:val="00CC57C7"/>
    <w:rsid w:val="00CE2AB8"/>
    <w:rsid w:val="00D31AAF"/>
    <w:rsid w:val="00D37790"/>
    <w:rsid w:val="00D44D50"/>
    <w:rsid w:val="00D8380E"/>
    <w:rsid w:val="00D92100"/>
    <w:rsid w:val="00D93A1A"/>
    <w:rsid w:val="00DA0523"/>
    <w:rsid w:val="00DA17E6"/>
    <w:rsid w:val="00DA2A88"/>
    <w:rsid w:val="00DC62D3"/>
    <w:rsid w:val="00DD6D79"/>
    <w:rsid w:val="00DE257B"/>
    <w:rsid w:val="00E04C77"/>
    <w:rsid w:val="00E14319"/>
    <w:rsid w:val="00E81F1D"/>
    <w:rsid w:val="00E90C97"/>
    <w:rsid w:val="00E91C89"/>
    <w:rsid w:val="00EC0C54"/>
    <w:rsid w:val="00ED64FB"/>
    <w:rsid w:val="00EE49C5"/>
    <w:rsid w:val="00F07C2B"/>
    <w:rsid w:val="00F10B51"/>
    <w:rsid w:val="00F24504"/>
    <w:rsid w:val="00F472EB"/>
    <w:rsid w:val="00F64CAA"/>
    <w:rsid w:val="00F93F49"/>
    <w:rsid w:val="00FC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0365A"/>
  <w15:docId w15:val="{26CA10DC-8E4B-4908-818A-8295157D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uiPriority w:val="99"/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0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028D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190DB8"/>
    <w:pPr>
      <w:suppressAutoHyphens w:val="0"/>
      <w:autoSpaceDE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F472E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thic.Sarma\Desktop\DHB_A4_Blanko_Textdokumen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HB Calibri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1b238d-e355-4ef5-ba3b-a3aec9fbadaa" xsi:nil="true"/>
    <lcf76f155ced4ddcb4097134ff3c332f xmlns="dd49c8cd-fa87-49d6-be8b-cbf0ca693a0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FF79E4A8C97945949790277FC19C05" ma:contentTypeVersion="17" ma:contentTypeDescription="Ein neues Dokument erstellen." ma:contentTypeScope="" ma:versionID="47fd3c289a3a2064c309dc9571d0ac20">
  <xsd:schema xmlns:xsd="http://www.w3.org/2001/XMLSchema" xmlns:xs="http://www.w3.org/2001/XMLSchema" xmlns:p="http://schemas.microsoft.com/office/2006/metadata/properties" xmlns:ns2="dd49c8cd-fa87-49d6-be8b-cbf0ca693a0c" xmlns:ns3="021b238d-e355-4ef5-ba3b-a3aec9fbadaa" targetNamespace="http://schemas.microsoft.com/office/2006/metadata/properties" ma:root="true" ma:fieldsID="2557e058ecbe35ec6c5331fba570ac45" ns2:_="" ns3:_="">
    <xsd:import namespace="dd49c8cd-fa87-49d6-be8b-cbf0ca693a0c"/>
    <xsd:import namespace="021b238d-e355-4ef5-ba3b-a3aec9fba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9c8cd-fa87-49d6-be8b-cbf0ca693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3507398-403a-4f46-9ae9-49fbe0366e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b238d-e355-4ef5-ba3b-a3aec9fba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c73dc9-74b3-4a82-8e38-73ed3b9964eb}" ma:internalName="TaxCatchAll" ma:showField="CatchAllData" ma:web="021b238d-e355-4ef5-ba3b-a3aec9fbad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AECEA6-7B7C-4FAF-B536-760A2E8AF2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84DE07-8C35-4818-87D1-1DD4B1C35E71}">
  <ds:schemaRefs>
    <ds:schemaRef ds:uri="http://schemas.microsoft.com/office/2006/metadata/properties"/>
    <ds:schemaRef ds:uri="http://schemas.microsoft.com/office/infopath/2007/PartnerControls"/>
    <ds:schemaRef ds:uri="021b238d-e355-4ef5-ba3b-a3aec9fbadaa"/>
    <ds:schemaRef ds:uri="dd49c8cd-fa87-49d6-be8b-cbf0ca693a0c"/>
  </ds:schemaRefs>
</ds:datastoreItem>
</file>

<file path=customXml/itemProps3.xml><?xml version="1.0" encoding="utf-8"?>
<ds:datastoreItem xmlns:ds="http://schemas.openxmlformats.org/officeDocument/2006/customXml" ds:itemID="{EE9E25FD-1D69-4248-809D-61C2D10DC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9c8cd-fa87-49d6-be8b-cbf0ca693a0c"/>
    <ds:schemaRef ds:uri="021b238d-e355-4ef5-ba3b-a3aec9fba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D6EDBA-3871-4282-BAD2-3942BC4427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DHB_A4_Blanko_Textdokument</Template>
  <TotalTime>0</TotalTime>
  <Pages>6</Pages>
  <Words>492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Karthic Srikantha Sarma</dc:creator>
  <cp:keywords/>
  <cp:lastModifiedBy>Melanie Prell</cp:lastModifiedBy>
  <cp:revision>70</cp:revision>
  <cp:lastPrinted>2023-10-05T12:27:00Z</cp:lastPrinted>
  <dcterms:created xsi:type="dcterms:W3CDTF">2023-09-26T08:56:00Z</dcterms:created>
  <dcterms:modified xsi:type="dcterms:W3CDTF">2023-11-13T13:15:00Z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0x01010013FF79E4A8C97945949790277FC19C05</vt:lpwstr>
  </property>
  <property fmtid="{D5CDD505-2E9C-101B-9397-08002B2CF9AE}" pid="3" name="Zugeh_x00f6_rigkeit">
    <vt:lpwstr/>
  </property>
  <property fmtid="{D5CDD505-2E9C-101B-9397-08002B2CF9AE}" pid="4" name="Dokumentenart">
    <vt:lpwstr>9;#Wordvorlage|ca61c5c2-84ed-4039-9603-2e2d3fb6dc97</vt:lpwstr>
  </property>
  <property fmtid="{D5CDD505-2E9C-101B-9397-08002B2CF9AE}" pid="5" name="Zugehörigkeit">
    <vt:lpwstr>4;#Deutscher Handballbund e.V.|b5dbb180-ac7c-416c-8070-46eb9ef30508;#10;#HMG Handball Marketing Gesellschaft mbH|02a13623-df0b-4d93-9687-8bf4aaa298b2</vt:lpwstr>
  </property>
  <property fmtid="{D5CDD505-2E9C-101B-9397-08002B2CF9AE}" pid="6" name="MediaServiceImageTags">
    <vt:lpwstr/>
  </property>
</Properties>
</file>